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5B" w:rsidRPr="00933C9E" w:rsidRDefault="005921AF">
      <w:pPr>
        <w:rPr>
          <w:rFonts w:ascii="Gill Sans MT" w:hAnsi="Gill Sans MT"/>
          <w:b/>
          <w:u w:val="single"/>
        </w:rPr>
      </w:pPr>
      <w:r>
        <w:rPr>
          <w:rFonts w:ascii="Gill Sans MT" w:hAnsi="Gill Sans MT"/>
          <w:b/>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-585470</wp:posOffset>
                </wp:positionV>
                <wp:extent cx="2926080" cy="731520"/>
                <wp:effectExtent l="3810" t="0" r="381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135" w:rsidRPr="00F4742F" w:rsidRDefault="005F7135" w:rsidP="00F4742F">
                            <w:pPr>
                              <w:rPr>
                                <w:rFonts w:ascii="Avenir LT 35 Light" w:hAnsi="Avenir LT 35 Light"/>
                                <w:b/>
                                <w:sz w:val="28"/>
                                <w:szCs w:val="28"/>
                              </w:rPr>
                            </w:pPr>
                            <w:r w:rsidRPr="00F4742F">
                              <w:rPr>
                                <w:rFonts w:ascii="Avenir LT 35 Light" w:hAnsi="Avenir LT 35 Light"/>
                                <w:b/>
                                <w:sz w:val="28"/>
                                <w:szCs w:val="28"/>
                              </w:rPr>
                              <w:t>March of Dimes Florida Chapter</w:t>
                            </w:r>
                          </w:p>
                          <w:p w:rsidR="005F7135" w:rsidRPr="00F4742F" w:rsidRDefault="005F7135">
                            <w:pPr>
                              <w:rPr>
                                <w:rFonts w:ascii="Avenir LT 35 Light" w:hAnsi="Avenir LT 35 Light"/>
                                <w:b/>
                              </w:rPr>
                            </w:pPr>
                            <w:r>
                              <w:rPr>
                                <w:rFonts w:ascii="Avenir LT 35 Light" w:hAnsi="Avenir LT 35 Light"/>
                                <w:b/>
                              </w:rPr>
                              <w:t>2014</w:t>
                            </w:r>
                            <w:r w:rsidRPr="00F4742F">
                              <w:rPr>
                                <w:rFonts w:ascii="Avenir LT 35 Light" w:hAnsi="Avenir LT 35 Light"/>
                                <w:b/>
                              </w:rPr>
                              <w:t xml:space="preserve"> Chapter Community Grants Program COMMUNITY AWARD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46.1pt;width:230.4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I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3mZz9IFmCjY5ufZNI/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" stroked="f">
                <v:textbox>
                  <w:txbxContent>
                    <w:p w:rsidR="005F7135" w:rsidRPr="00F4742F" w:rsidRDefault="005F7135" w:rsidP="00F4742F">
                      <w:pPr>
                        <w:rPr>
                          <w:rFonts w:ascii="Avenir LT 35 Light" w:hAnsi="Avenir LT 35 Light"/>
                          <w:b/>
                          <w:sz w:val="28"/>
                          <w:szCs w:val="28"/>
                        </w:rPr>
                      </w:pPr>
                      <w:r w:rsidRPr="00F4742F">
                        <w:rPr>
                          <w:rFonts w:ascii="Avenir LT 35 Light" w:hAnsi="Avenir LT 35 Light"/>
                          <w:b/>
                          <w:sz w:val="28"/>
                          <w:szCs w:val="28"/>
                        </w:rPr>
                        <w:t>March of Dimes Florida Chapter</w:t>
                      </w:r>
                    </w:p>
                    <w:p w:rsidR="005F7135" w:rsidRPr="00F4742F" w:rsidRDefault="005F7135">
                      <w:pPr>
                        <w:rPr>
                          <w:rFonts w:ascii="Avenir LT 35 Light" w:hAnsi="Avenir LT 35 Light"/>
                          <w:b/>
                        </w:rPr>
                      </w:pPr>
                      <w:r>
                        <w:rPr>
                          <w:rFonts w:ascii="Avenir LT 35 Light" w:hAnsi="Avenir LT 35 Light"/>
                          <w:b/>
                        </w:rPr>
                        <w:t>2014</w:t>
                      </w:r>
                      <w:r w:rsidRPr="00F4742F">
                        <w:rPr>
                          <w:rFonts w:ascii="Avenir LT 35 Light" w:hAnsi="Avenir LT 35 Light"/>
                          <w:b/>
                        </w:rPr>
                        <w:t xml:space="preserve"> Chapter Community Grants Program COMMUNITY AWARD APPLICATION</w:t>
                      </w:r>
                    </w:p>
                  </w:txbxContent>
                </v:textbox>
                <w10:wrap type="topAndBottom"/>
              </v:shape>
            </w:pict>
          </mc:Fallback>
        </mc:AlternateContent>
      </w:r>
    </w:p>
    <w:p w:rsidR="00C8025B" w:rsidRPr="00F4742F" w:rsidRDefault="00C8025B">
      <w:pPr>
        <w:rPr>
          <w:rFonts w:ascii="Avenir LT 35 Light" w:hAnsi="Avenir LT 35 Light"/>
          <w:b/>
          <w:u w:val="single"/>
        </w:rPr>
      </w:pPr>
      <w:r w:rsidRPr="00F4742F">
        <w:rPr>
          <w:rFonts w:ascii="Avenir LT 35 Light" w:hAnsi="Avenir LT 35 Light"/>
          <w:b/>
          <w:u w:val="single"/>
        </w:rPr>
        <w:t>Purpose</w:t>
      </w:r>
    </w:p>
    <w:p w:rsidR="00C8025B" w:rsidRPr="00F4742F" w:rsidRDefault="00C8025B" w:rsidP="00710860">
      <w:pPr>
        <w:jc w:val="both"/>
        <w:rPr>
          <w:rFonts w:ascii="Avenir LT 35 Light" w:hAnsi="Avenir LT 35 Light"/>
        </w:rPr>
      </w:pPr>
      <w:r w:rsidRPr="00F4742F">
        <w:rPr>
          <w:rFonts w:ascii="Avenir LT 35 Light" w:hAnsi="Avenir LT 35 Light"/>
        </w:rPr>
        <w:t>The March of Dimes is a national voluntary health agency whose mission is to improve the health of babies by preventing birth defects, premature birth and infant mortality.  Founded in 1938, the March of Dimes funds programs of research, community services, education and advocacy to save babies and in 2003 launched a campaign to address the increasing rate of premature birth.</w:t>
      </w:r>
    </w:p>
    <w:p w:rsidR="00C8025B" w:rsidRPr="00F4742F" w:rsidRDefault="00C8025B" w:rsidP="00710860">
      <w:pPr>
        <w:jc w:val="both"/>
        <w:rPr>
          <w:rFonts w:ascii="Avenir LT 35 Light" w:hAnsi="Avenir LT 35 Light"/>
        </w:rPr>
      </w:pPr>
    </w:p>
    <w:p w:rsidR="00C8025B" w:rsidRPr="00F4742F" w:rsidRDefault="00C8025B" w:rsidP="00710860">
      <w:pPr>
        <w:jc w:val="both"/>
        <w:rPr>
          <w:rFonts w:ascii="Avenir LT 35 Light" w:hAnsi="Avenir LT 35 Light"/>
        </w:rPr>
      </w:pPr>
      <w:r w:rsidRPr="00F4742F">
        <w:rPr>
          <w:rFonts w:ascii="Avenir LT 35 Light" w:hAnsi="Avenir LT 35 Light"/>
        </w:rPr>
        <w:t xml:space="preserve">As part of this effort, the </w:t>
      </w:r>
      <w:r w:rsidR="0085635C" w:rsidRPr="00F4742F">
        <w:rPr>
          <w:rFonts w:ascii="Avenir LT 35 Light" w:hAnsi="Avenir LT 35 Light"/>
        </w:rPr>
        <w:t>Florida</w:t>
      </w:r>
      <w:r w:rsidRPr="00F4742F">
        <w:rPr>
          <w:rFonts w:ascii="Avenir LT 35 Light" w:hAnsi="Avenir LT 35 Light"/>
        </w:rPr>
        <w:t xml:space="preserve"> Chapter invites you to participate in our </w:t>
      </w:r>
      <w:r w:rsidR="00E81938">
        <w:rPr>
          <w:rFonts w:ascii="Avenir LT 35 Light" w:hAnsi="Avenir LT 35 Light"/>
        </w:rPr>
        <w:t>2014</w:t>
      </w:r>
      <w:r w:rsidRPr="00F4742F">
        <w:rPr>
          <w:rFonts w:ascii="Avenir LT 35 Light" w:hAnsi="Avenir LT 35 Light"/>
        </w:rPr>
        <w:t xml:space="preserve"> Community Awards Program.  The goal of the community awards program is to identify and fund community-based programs addressing the health concerns of pregnant women and infants in the state of </w:t>
      </w:r>
      <w:r w:rsidR="0085635C" w:rsidRPr="00F4742F">
        <w:rPr>
          <w:rFonts w:ascii="Avenir LT 35 Light" w:hAnsi="Avenir LT 35 Light"/>
        </w:rPr>
        <w:t>Florida</w:t>
      </w:r>
      <w:r w:rsidRPr="00F4742F">
        <w:rPr>
          <w:rFonts w:ascii="Avenir LT 35 Light" w:hAnsi="Avenir LT 35 Light"/>
        </w:rPr>
        <w:t xml:space="preserve">.  </w:t>
      </w:r>
    </w:p>
    <w:p w:rsidR="00C8025B" w:rsidRPr="00F4742F" w:rsidRDefault="00C8025B" w:rsidP="00710860">
      <w:pPr>
        <w:jc w:val="both"/>
        <w:rPr>
          <w:rFonts w:ascii="Avenir LT 35 Light" w:hAnsi="Avenir LT 35 Light"/>
        </w:rPr>
      </w:pPr>
    </w:p>
    <w:p w:rsidR="00C8025B" w:rsidRPr="00F4742F" w:rsidRDefault="00C8025B" w:rsidP="00710860">
      <w:pPr>
        <w:jc w:val="both"/>
        <w:rPr>
          <w:rFonts w:ascii="Avenir LT 35 Light" w:hAnsi="Avenir LT 35 Light"/>
        </w:rPr>
      </w:pPr>
      <w:r w:rsidRPr="00F4742F">
        <w:rPr>
          <w:rFonts w:ascii="Avenir LT 35 Light" w:hAnsi="Avenir LT 35 Light"/>
        </w:rPr>
        <w:t xml:space="preserve">Community Awards can be made to support activities such as: purchase and distribution of March of Dimes health education materials, implementation of March of Dimes community programs (e.g. </w:t>
      </w:r>
      <w:r w:rsidR="00710860" w:rsidRPr="00F4742F">
        <w:rPr>
          <w:rFonts w:ascii="Avenir LT 35 Light" w:hAnsi="Avenir LT 35 Light"/>
          <w:i/>
        </w:rPr>
        <w:t>Becoming a Mom/</w:t>
      </w:r>
      <w:proofErr w:type="spellStart"/>
      <w:r w:rsidRPr="00F4742F">
        <w:rPr>
          <w:rFonts w:ascii="Avenir LT 35 Light" w:hAnsi="Avenir LT 35 Light"/>
          <w:i/>
        </w:rPr>
        <w:t>Comenzando</w:t>
      </w:r>
      <w:proofErr w:type="spellEnd"/>
      <w:r w:rsidRPr="00F4742F">
        <w:rPr>
          <w:rFonts w:ascii="Avenir LT 35 Light" w:hAnsi="Avenir LT 35 Light"/>
          <w:i/>
        </w:rPr>
        <w:t xml:space="preserve"> </w:t>
      </w:r>
      <w:proofErr w:type="spellStart"/>
      <w:r w:rsidRPr="00F4742F">
        <w:rPr>
          <w:rFonts w:ascii="Avenir LT 35 Light" w:hAnsi="Avenir LT 35 Light"/>
          <w:i/>
        </w:rPr>
        <w:t>bien</w:t>
      </w:r>
      <w:proofErr w:type="spellEnd"/>
      <w:r w:rsidRPr="00F4742F">
        <w:rPr>
          <w:rFonts w:ascii="Avenir LT 35 Light" w:hAnsi="Avenir LT 35 Light"/>
        </w:rPr>
        <w:t xml:space="preserve">®), or a </w:t>
      </w:r>
      <w:r w:rsidR="00933C9E" w:rsidRPr="00F4742F">
        <w:rPr>
          <w:rFonts w:ascii="Avenir LT 35 Light" w:hAnsi="Avenir LT 35 Light"/>
        </w:rPr>
        <w:t xml:space="preserve">grand rounds or </w:t>
      </w:r>
      <w:r w:rsidRPr="00F4742F">
        <w:rPr>
          <w:rFonts w:ascii="Avenir LT 35 Light" w:hAnsi="Avenir LT 35 Light"/>
        </w:rPr>
        <w:t xml:space="preserve">conference for health professionals.  </w:t>
      </w:r>
      <w:r w:rsidR="00933C9E" w:rsidRPr="00F4742F">
        <w:rPr>
          <w:rFonts w:ascii="Avenir LT 35 Light" w:hAnsi="Avenir LT 35 Light"/>
        </w:rPr>
        <w:t xml:space="preserve">We are particularly interested in professional education focusing on </w:t>
      </w:r>
      <w:r w:rsidR="00420FF0" w:rsidRPr="00F4742F">
        <w:rPr>
          <w:rFonts w:ascii="Avenir LT 35 Light" w:hAnsi="Avenir LT 35 Light"/>
        </w:rPr>
        <w:t xml:space="preserve">Centering Pregnancy initiatives, interconception health, </w:t>
      </w:r>
      <w:r w:rsidR="00866A8F" w:rsidRPr="00F4742F">
        <w:rPr>
          <w:rFonts w:ascii="Avenir LT 35 Light" w:hAnsi="Avenir LT 35 Light"/>
        </w:rPr>
        <w:t>and</w:t>
      </w:r>
      <w:r w:rsidR="00933C9E" w:rsidRPr="00F4742F">
        <w:rPr>
          <w:rFonts w:ascii="Avenir LT 35 Light" w:hAnsi="Avenir LT 35 Light"/>
        </w:rPr>
        <w:t xml:space="preserve"> preconception health. </w:t>
      </w:r>
      <w:r w:rsidRPr="00F4742F">
        <w:rPr>
          <w:rFonts w:ascii="Avenir LT 35 Light" w:hAnsi="Avenir LT 35 Light"/>
        </w:rPr>
        <w:t>To view our product catalog, visit the March of Dim</w:t>
      </w:r>
      <w:r w:rsidR="003623C6" w:rsidRPr="00F4742F">
        <w:rPr>
          <w:rFonts w:ascii="Avenir LT 35 Light" w:hAnsi="Avenir LT 35 Light"/>
        </w:rPr>
        <w:t>es Web site at marchofdimes.com/catalog.</w:t>
      </w:r>
    </w:p>
    <w:p w:rsidR="00C8025B" w:rsidRPr="00F4742F" w:rsidRDefault="00C8025B" w:rsidP="00710860">
      <w:pPr>
        <w:jc w:val="both"/>
        <w:rPr>
          <w:rFonts w:ascii="Avenir LT 35 Light" w:hAnsi="Avenir LT 35 Light"/>
        </w:rPr>
      </w:pPr>
    </w:p>
    <w:p w:rsidR="00C8025B" w:rsidRPr="00F4742F" w:rsidRDefault="00C8025B" w:rsidP="00710860">
      <w:pPr>
        <w:jc w:val="both"/>
        <w:rPr>
          <w:rFonts w:ascii="Avenir LT 35 Light" w:hAnsi="Avenir LT 35 Light"/>
        </w:rPr>
      </w:pPr>
      <w:r w:rsidRPr="00F4742F">
        <w:rPr>
          <w:rFonts w:ascii="Avenir LT 35 Light" w:hAnsi="Avenir LT 35 Light"/>
          <w:u w:val="single"/>
        </w:rPr>
        <w:t>Please Note</w:t>
      </w:r>
      <w:r w:rsidRPr="00F4742F">
        <w:rPr>
          <w:rFonts w:ascii="Avenir LT 35 Light" w:hAnsi="Avenir LT 35 Light"/>
        </w:rPr>
        <w:t xml:space="preserve">: Community Awards may </w:t>
      </w:r>
      <w:r w:rsidRPr="00F4742F">
        <w:rPr>
          <w:rFonts w:ascii="Avenir LT 35 Light" w:hAnsi="Avenir LT 35 Light"/>
          <w:u w:val="single"/>
        </w:rPr>
        <w:t>not</w:t>
      </w:r>
      <w:r w:rsidRPr="00F4742F">
        <w:rPr>
          <w:rFonts w:ascii="Avenir LT 35 Light" w:hAnsi="Avenir LT 35 Light"/>
        </w:rPr>
        <w:t xml:space="preserve"> be used to support equipment or furniture, individual tuition or conference fees, dues or membership fees, employee salary or programs requiring long-term March of Dimes funding.</w:t>
      </w:r>
    </w:p>
    <w:p w:rsidR="00C8025B" w:rsidRPr="00F4742F" w:rsidRDefault="00C8025B">
      <w:pPr>
        <w:rPr>
          <w:rFonts w:ascii="Avenir LT 35 Light" w:hAnsi="Avenir LT 35 Light"/>
        </w:rPr>
      </w:pPr>
    </w:p>
    <w:p w:rsidR="00C8025B" w:rsidRPr="00F4742F" w:rsidRDefault="00C8025B">
      <w:pPr>
        <w:rPr>
          <w:rFonts w:ascii="Avenir LT 35 Light" w:hAnsi="Avenir LT 35 Light"/>
          <w:b/>
          <w:u w:val="single"/>
        </w:rPr>
      </w:pPr>
      <w:r w:rsidRPr="00F4742F">
        <w:rPr>
          <w:rFonts w:ascii="Avenir LT 35 Light" w:hAnsi="Avenir LT 35 Light"/>
          <w:b/>
          <w:u w:val="single"/>
        </w:rPr>
        <w:t>Available Funding and Eligibility</w:t>
      </w:r>
    </w:p>
    <w:p w:rsidR="00C8025B" w:rsidRPr="00F4742F" w:rsidRDefault="00C8025B" w:rsidP="00710860">
      <w:pPr>
        <w:jc w:val="both"/>
        <w:rPr>
          <w:rFonts w:ascii="Avenir LT 35 Light" w:hAnsi="Avenir LT 35 Light"/>
        </w:rPr>
      </w:pPr>
      <w:r w:rsidRPr="00F4742F">
        <w:rPr>
          <w:rFonts w:ascii="Avenir LT 35 Light" w:hAnsi="Avenir LT 35 Light"/>
        </w:rPr>
        <w:t>Awards may be granted up to $3,000. The applicant must provide services in</w:t>
      </w:r>
      <w:r w:rsidR="00B479CD" w:rsidRPr="00F4742F">
        <w:rPr>
          <w:rFonts w:ascii="Avenir LT 35 Light" w:hAnsi="Avenir LT 35 Light"/>
        </w:rPr>
        <w:t xml:space="preserve"> Florida</w:t>
      </w:r>
      <w:r w:rsidRPr="00F4742F">
        <w:rPr>
          <w:rFonts w:ascii="Avenir LT 35 Light" w:hAnsi="Avenir LT 35 Light"/>
        </w:rPr>
        <w:t xml:space="preserve">.  For larger scale projects, contact the </w:t>
      </w:r>
      <w:r w:rsidR="00B479CD" w:rsidRPr="00F4742F">
        <w:rPr>
          <w:rFonts w:ascii="Avenir LT 35 Light" w:hAnsi="Avenir LT 35 Light"/>
        </w:rPr>
        <w:t>Florida</w:t>
      </w:r>
      <w:r w:rsidRPr="00F4742F">
        <w:rPr>
          <w:rFonts w:ascii="Avenir LT 35 Light" w:hAnsi="Avenir LT 35 Light"/>
        </w:rPr>
        <w:t xml:space="preserve"> Chapter to learn more about how to apply for a chapter grant. </w:t>
      </w:r>
    </w:p>
    <w:p w:rsidR="00C8025B" w:rsidRPr="00F4742F" w:rsidRDefault="00C8025B" w:rsidP="00710860">
      <w:pPr>
        <w:jc w:val="both"/>
        <w:rPr>
          <w:rFonts w:ascii="Avenir LT 35 Light" w:hAnsi="Avenir LT 35 Light"/>
        </w:rPr>
      </w:pPr>
    </w:p>
    <w:p w:rsidR="00C8025B" w:rsidRPr="00F4742F" w:rsidRDefault="00C8025B" w:rsidP="00710860">
      <w:pPr>
        <w:jc w:val="both"/>
        <w:rPr>
          <w:rFonts w:ascii="Avenir LT 35 Light" w:hAnsi="Avenir LT 35 Light"/>
        </w:rPr>
      </w:pPr>
      <w:r w:rsidRPr="00F4742F">
        <w:rPr>
          <w:rFonts w:ascii="Avenir LT 35 Light" w:hAnsi="Avenir LT 35 Light"/>
        </w:rPr>
        <w:t>In order to be eligible to receive a March of Dimes community award, an organization must be an incorporated not-for-profit 501(c</w:t>
      </w:r>
      <w:r w:rsidR="005872D7" w:rsidRPr="00F4742F">
        <w:rPr>
          <w:rFonts w:ascii="Avenir LT 35 Light" w:hAnsi="Avenir LT 35 Light"/>
        </w:rPr>
        <w:t>)(</w:t>
      </w:r>
      <w:r w:rsidRPr="00F4742F">
        <w:rPr>
          <w:rFonts w:ascii="Avenir LT 35 Light" w:hAnsi="Avenir LT 35 Light"/>
        </w:rPr>
        <w:t xml:space="preserve">3) or for profit organization or government agency.  </w:t>
      </w:r>
      <w:r w:rsidRPr="00F4742F">
        <w:rPr>
          <w:rFonts w:ascii="Avenir LT 35 Light" w:hAnsi="Avenir LT 35 Light"/>
          <w:b/>
        </w:rPr>
        <w:t xml:space="preserve">March of Dimes does not award grants to individuals.  </w:t>
      </w:r>
      <w:r w:rsidRPr="00F4742F">
        <w:rPr>
          <w:rFonts w:ascii="Avenir LT 35 Light" w:hAnsi="Avenir LT 35 Light"/>
        </w:rPr>
        <w:t>Applicants must disclose any conflict of interest due to representation by their organization on the chapter’s Program Services Committee</w:t>
      </w:r>
      <w:r w:rsidR="00866A8F" w:rsidRPr="00F4742F">
        <w:rPr>
          <w:rFonts w:ascii="Avenir LT 35 Light" w:hAnsi="Avenir LT 35 Light"/>
        </w:rPr>
        <w:t xml:space="preserve"> </w:t>
      </w:r>
      <w:r w:rsidRPr="00F4742F">
        <w:rPr>
          <w:rFonts w:ascii="Avenir LT 35 Light" w:hAnsi="Avenir LT 35 Light"/>
        </w:rPr>
        <w:t xml:space="preserve">or the Chapter or Division Board of Directors. </w:t>
      </w:r>
    </w:p>
    <w:p w:rsidR="00C8025B" w:rsidRPr="00F4742F" w:rsidRDefault="00C8025B">
      <w:pPr>
        <w:rPr>
          <w:rFonts w:ascii="Avenir LT 35 Light" w:hAnsi="Avenir LT 35 Light"/>
          <w:b/>
          <w:u w:val="single"/>
        </w:rPr>
      </w:pPr>
    </w:p>
    <w:p w:rsidR="00C8025B" w:rsidRPr="00F4742F" w:rsidRDefault="00C8025B">
      <w:pPr>
        <w:rPr>
          <w:rFonts w:ascii="Avenir LT 35 Light" w:hAnsi="Avenir LT 35 Light"/>
          <w:b/>
          <w:u w:val="single"/>
        </w:rPr>
      </w:pPr>
      <w:r w:rsidRPr="00F4742F">
        <w:rPr>
          <w:rFonts w:ascii="Avenir LT 35 Light" w:hAnsi="Avenir LT 35 Light"/>
          <w:b/>
          <w:u w:val="single"/>
        </w:rPr>
        <w:t>Application Instructions</w:t>
      </w:r>
    </w:p>
    <w:p w:rsidR="00C8025B" w:rsidRPr="00F4742F" w:rsidRDefault="00C8025B">
      <w:pPr>
        <w:numPr>
          <w:ilvl w:val="0"/>
          <w:numId w:val="2"/>
        </w:numPr>
        <w:rPr>
          <w:rFonts w:ascii="Avenir LT 35 Light" w:hAnsi="Avenir LT 35 Light"/>
        </w:rPr>
      </w:pPr>
      <w:r w:rsidRPr="00F4742F">
        <w:rPr>
          <w:rFonts w:ascii="Avenir LT 35 Light" w:hAnsi="Avenir LT 35 Light"/>
        </w:rPr>
        <w:t>Complete the attached Application Cover Sheet</w:t>
      </w:r>
    </w:p>
    <w:p w:rsidR="00C8025B" w:rsidRPr="00F4742F" w:rsidRDefault="00C8025B">
      <w:pPr>
        <w:numPr>
          <w:ilvl w:val="0"/>
          <w:numId w:val="2"/>
        </w:numPr>
        <w:rPr>
          <w:rFonts w:ascii="Avenir LT 35 Light" w:hAnsi="Avenir LT 35 Light"/>
        </w:rPr>
      </w:pPr>
      <w:r w:rsidRPr="00F4742F">
        <w:rPr>
          <w:rFonts w:ascii="Avenir LT 35 Light" w:hAnsi="Avenir LT 35 Light"/>
        </w:rPr>
        <w:t xml:space="preserve">Include a two-page letter </w:t>
      </w:r>
      <w:r w:rsidR="00866A8F" w:rsidRPr="00F4742F">
        <w:rPr>
          <w:rFonts w:ascii="Avenir LT 35 Light" w:hAnsi="Avenir LT 35 Light"/>
        </w:rPr>
        <w:t xml:space="preserve">of intent </w:t>
      </w:r>
      <w:r w:rsidRPr="00F4742F">
        <w:rPr>
          <w:rFonts w:ascii="Avenir LT 35 Light" w:hAnsi="Avenir LT 35 Light"/>
        </w:rPr>
        <w:t>outlining the following:</w:t>
      </w:r>
    </w:p>
    <w:p w:rsidR="00C8025B" w:rsidRPr="00F4742F" w:rsidRDefault="00C8025B">
      <w:pPr>
        <w:numPr>
          <w:ilvl w:val="0"/>
          <w:numId w:val="5"/>
        </w:numPr>
        <w:tabs>
          <w:tab w:val="clear" w:pos="360"/>
          <w:tab w:val="num" w:pos="720"/>
        </w:tabs>
        <w:ind w:left="720"/>
        <w:rPr>
          <w:rFonts w:ascii="Avenir LT 35 Light" w:hAnsi="Avenir LT 35 Light"/>
        </w:rPr>
      </w:pPr>
      <w:r w:rsidRPr="00F4742F">
        <w:rPr>
          <w:rFonts w:ascii="Avenir LT 35 Light" w:hAnsi="Avenir LT 35 Light"/>
        </w:rPr>
        <w:t>Name of agency/organization requesting the award</w:t>
      </w:r>
    </w:p>
    <w:p w:rsidR="00C8025B" w:rsidRPr="00F4742F" w:rsidRDefault="00C8025B">
      <w:pPr>
        <w:numPr>
          <w:ilvl w:val="0"/>
          <w:numId w:val="4"/>
        </w:numPr>
        <w:tabs>
          <w:tab w:val="clear" w:pos="360"/>
          <w:tab w:val="num" w:pos="720"/>
        </w:tabs>
        <w:ind w:left="720"/>
        <w:rPr>
          <w:rFonts w:ascii="Avenir LT 35 Light" w:hAnsi="Avenir LT 35 Light"/>
        </w:rPr>
      </w:pPr>
      <w:r w:rsidRPr="00F4742F">
        <w:rPr>
          <w:rFonts w:ascii="Avenir LT 35 Light" w:hAnsi="Avenir LT 35 Light"/>
        </w:rPr>
        <w:t>Description of the program/project that the funds will support</w:t>
      </w:r>
    </w:p>
    <w:p w:rsidR="00C8025B" w:rsidRPr="00F4742F" w:rsidRDefault="00C8025B">
      <w:pPr>
        <w:numPr>
          <w:ilvl w:val="0"/>
          <w:numId w:val="4"/>
        </w:numPr>
        <w:tabs>
          <w:tab w:val="clear" w:pos="360"/>
          <w:tab w:val="num" w:pos="720"/>
        </w:tabs>
        <w:ind w:left="720"/>
        <w:rPr>
          <w:rFonts w:ascii="Avenir LT 35 Light" w:hAnsi="Avenir LT 35 Light"/>
        </w:rPr>
      </w:pPr>
      <w:r w:rsidRPr="00F4742F">
        <w:rPr>
          <w:rFonts w:ascii="Avenir LT 35 Light" w:hAnsi="Avenir LT 35 Light"/>
        </w:rPr>
        <w:t xml:space="preserve">Description </w:t>
      </w:r>
      <w:r w:rsidR="00420FF0" w:rsidRPr="00F4742F">
        <w:rPr>
          <w:rFonts w:ascii="Avenir LT 35 Light" w:hAnsi="Avenir LT 35 Light"/>
        </w:rPr>
        <w:t>of budget items requested (</w:t>
      </w:r>
      <w:r w:rsidRPr="00F4742F">
        <w:rPr>
          <w:rFonts w:ascii="Avenir LT 35 Light" w:hAnsi="Avenir LT 35 Light"/>
        </w:rPr>
        <w:t>detail</w:t>
      </w:r>
      <w:r w:rsidR="00330492" w:rsidRPr="00F4742F">
        <w:rPr>
          <w:rFonts w:ascii="Avenir LT 35 Light" w:hAnsi="Avenir LT 35 Light"/>
        </w:rPr>
        <w:t>s please</w:t>
      </w:r>
      <w:r w:rsidRPr="00F4742F">
        <w:rPr>
          <w:rFonts w:ascii="Avenir LT 35 Light" w:hAnsi="Avenir LT 35 Light"/>
        </w:rPr>
        <w:t>)</w:t>
      </w:r>
      <w:r w:rsidR="00420FF0" w:rsidRPr="00F4742F">
        <w:rPr>
          <w:rFonts w:ascii="Avenir LT 35 Light" w:hAnsi="Avenir LT 35 Light"/>
        </w:rPr>
        <w:t>, measurable objectives, how project success will be evaluated</w:t>
      </w:r>
      <w:r w:rsidR="00330492" w:rsidRPr="00F4742F">
        <w:rPr>
          <w:rFonts w:ascii="Avenir LT 35 Light" w:hAnsi="Avenir LT 35 Light"/>
        </w:rPr>
        <w:t>,</w:t>
      </w:r>
      <w:r w:rsidR="00420FF0" w:rsidRPr="00F4742F">
        <w:rPr>
          <w:rFonts w:ascii="Avenir LT 35 Light" w:hAnsi="Avenir LT 35 Light"/>
        </w:rPr>
        <w:t xml:space="preserve"> and impact </w:t>
      </w:r>
      <w:r w:rsidR="00330492" w:rsidRPr="00F4742F">
        <w:rPr>
          <w:rFonts w:ascii="Avenir LT 35 Light" w:hAnsi="Avenir LT 35 Light"/>
        </w:rPr>
        <w:t xml:space="preserve">the </w:t>
      </w:r>
      <w:r w:rsidR="00420FF0" w:rsidRPr="00F4742F">
        <w:rPr>
          <w:rFonts w:ascii="Avenir LT 35 Light" w:hAnsi="Avenir LT 35 Light"/>
        </w:rPr>
        <w:t xml:space="preserve">project will have on </w:t>
      </w:r>
      <w:r w:rsidR="00330492" w:rsidRPr="00F4742F">
        <w:rPr>
          <w:rFonts w:ascii="Avenir LT 35 Light" w:hAnsi="Avenir LT 35 Light"/>
        </w:rPr>
        <w:t>target populations and communities affected</w:t>
      </w:r>
    </w:p>
    <w:p w:rsidR="00C8025B" w:rsidRPr="00F4742F" w:rsidRDefault="00C8025B">
      <w:pPr>
        <w:numPr>
          <w:ilvl w:val="0"/>
          <w:numId w:val="4"/>
        </w:numPr>
        <w:tabs>
          <w:tab w:val="clear" w:pos="360"/>
          <w:tab w:val="num" w:pos="720"/>
        </w:tabs>
        <w:ind w:left="720"/>
        <w:rPr>
          <w:rFonts w:ascii="Avenir LT 35 Light" w:hAnsi="Avenir LT 35 Light"/>
        </w:rPr>
      </w:pPr>
      <w:r w:rsidRPr="00F4742F">
        <w:rPr>
          <w:rFonts w:ascii="Avenir LT 35 Light" w:hAnsi="Avenir LT 35 Light"/>
        </w:rPr>
        <w:t xml:space="preserve">How the program/project meets community needs and relates to the March of Dimes mission </w:t>
      </w:r>
    </w:p>
    <w:p w:rsidR="00C8025B" w:rsidRPr="00F4742F" w:rsidRDefault="00C8025B">
      <w:pPr>
        <w:numPr>
          <w:ilvl w:val="0"/>
          <w:numId w:val="4"/>
        </w:numPr>
        <w:tabs>
          <w:tab w:val="clear" w:pos="360"/>
          <w:tab w:val="num" w:pos="720"/>
        </w:tabs>
        <w:ind w:left="720"/>
        <w:rPr>
          <w:rFonts w:ascii="Avenir LT 35 Light" w:hAnsi="Avenir LT 35 Light"/>
        </w:rPr>
      </w:pPr>
      <w:r w:rsidRPr="00F4742F">
        <w:rPr>
          <w:rFonts w:ascii="Avenir LT 35 Light" w:hAnsi="Avenir LT 35 Light"/>
        </w:rPr>
        <w:t>Time frame in which the funds will be spent</w:t>
      </w:r>
    </w:p>
    <w:p w:rsidR="00B479CD" w:rsidRPr="00F4742F" w:rsidRDefault="00DA22FD">
      <w:pPr>
        <w:numPr>
          <w:ilvl w:val="0"/>
          <w:numId w:val="2"/>
        </w:numPr>
        <w:rPr>
          <w:rFonts w:ascii="Avenir LT 35 Light" w:hAnsi="Avenir LT 35 Light"/>
        </w:rPr>
      </w:pPr>
      <w:r w:rsidRPr="00F4742F">
        <w:rPr>
          <w:rFonts w:ascii="Avenir LT 35 Light" w:hAnsi="Avenir LT 35 Light"/>
        </w:rPr>
        <w:t xml:space="preserve">Emailed applications are preferred. </w:t>
      </w:r>
      <w:r w:rsidR="00B479CD" w:rsidRPr="00F4742F">
        <w:rPr>
          <w:rFonts w:ascii="Avenir LT 35 Light" w:hAnsi="Avenir LT 35 Light"/>
        </w:rPr>
        <w:t>Send your application by email to</w:t>
      </w:r>
      <w:r w:rsidR="006E619C" w:rsidRPr="00F4742F">
        <w:rPr>
          <w:rFonts w:ascii="Avenir LT 35 Light" w:hAnsi="Avenir LT 35 Light"/>
        </w:rPr>
        <w:t xml:space="preserve">: </w:t>
      </w:r>
      <w:hyperlink r:id="rId8" w:history="1">
        <w:r w:rsidR="00E81938" w:rsidRPr="009863FC">
          <w:rPr>
            <w:rStyle w:val="Hyperlink"/>
            <w:rFonts w:ascii="Avenir LT 35 Light" w:hAnsi="Avenir LT 35 Light"/>
          </w:rPr>
          <w:t>dpoynor@marchofdimes.com</w:t>
        </w:r>
      </w:hyperlink>
      <w:r w:rsidR="00E81938">
        <w:rPr>
          <w:rFonts w:ascii="Avenir LT 35 Light" w:hAnsi="Avenir LT 35 Light"/>
        </w:rPr>
        <w:t xml:space="preserve"> </w:t>
      </w:r>
      <w:r w:rsidR="00933C9E" w:rsidRPr="00F4742F">
        <w:rPr>
          <w:rFonts w:ascii="Avenir LT 35 Light" w:hAnsi="Avenir LT 35 Light"/>
        </w:rPr>
        <w:t>no later than</w:t>
      </w:r>
      <w:r w:rsidR="00E92857" w:rsidRPr="00F4742F">
        <w:rPr>
          <w:rFonts w:ascii="Avenir LT 35 Light" w:hAnsi="Avenir LT 35 Light"/>
        </w:rPr>
        <w:t xml:space="preserve"> </w:t>
      </w:r>
      <w:r w:rsidR="00F05686">
        <w:rPr>
          <w:rFonts w:ascii="Avenir LT 35 Light" w:hAnsi="Avenir LT 35 Light"/>
          <w:b/>
        </w:rPr>
        <w:t>5:00 p.m. on November 15, 2013</w:t>
      </w:r>
      <w:r w:rsidR="00933C9E" w:rsidRPr="00F4742F">
        <w:rPr>
          <w:rFonts w:ascii="Avenir LT 35 Light" w:hAnsi="Avenir LT 35 Light"/>
        </w:rPr>
        <w:t>.</w:t>
      </w:r>
    </w:p>
    <w:p w:rsidR="008B0214" w:rsidRPr="00F4742F" w:rsidRDefault="00E81938">
      <w:pPr>
        <w:numPr>
          <w:ilvl w:val="0"/>
          <w:numId w:val="2"/>
        </w:numPr>
        <w:rPr>
          <w:rFonts w:ascii="Avenir LT 35 Light" w:hAnsi="Avenir LT 35 Light"/>
        </w:rPr>
      </w:pPr>
      <w:r>
        <w:rPr>
          <w:rFonts w:ascii="Avenir LT 35 Light" w:hAnsi="Avenir LT 35 Light"/>
        </w:rPr>
        <w:t xml:space="preserve">Please also mail one signed hard copy </w:t>
      </w:r>
      <w:r w:rsidR="00051BE7" w:rsidRPr="00F4742F">
        <w:rPr>
          <w:rFonts w:ascii="Avenir LT 35 Light" w:hAnsi="Avenir LT 35 Light"/>
        </w:rPr>
        <w:t>to:</w:t>
      </w:r>
    </w:p>
    <w:p w:rsidR="00051BE7" w:rsidRPr="00F4742F" w:rsidRDefault="00E81938" w:rsidP="00051BE7">
      <w:pPr>
        <w:ind w:left="720"/>
        <w:rPr>
          <w:rFonts w:ascii="Avenir LT 35 Light" w:hAnsi="Avenir LT 35 Light"/>
        </w:rPr>
      </w:pPr>
      <w:r>
        <w:rPr>
          <w:rFonts w:ascii="Avenir LT 35 Light" w:hAnsi="Avenir LT 35 Light"/>
        </w:rPr>
        <w:t>Donna Poynor</w:t>
      </w:r>
      <w:r w:rsidR="00051BE7" w:rsidRPr="00F4742F">
        <w:rPr>
          <w:rFonts w:ascii="Avenir LT 35 Light" w:hAnsi="Avenir LT 35 Light"/>
        </w:rPr>
        <w:t>, Director of Program Services</w:t>
      </w:r>
    </w:p>
    <w:p w:rsidR="00051BE7" w:rsidRPr="00F4742F" w:rsidRDefault="00051BE7" w:rsidP="00051BE7">
      <w:pPr>
        <w:ind w:left="720"/>
        <w:rPr>
          <w:rFonts w:ascii="Avenir LT 35 Light" w:hAnsi="Avenir LT 35 Light"/>
        </w:rPr>
      </w:pPr>
      <w:r w:rsidRPr="00F4742F">
        <w:rPr>
          <w:rFonts w:ascii="Avenir LT 35 Light" w:hAnsi="Avenir LT 35 Light"/>
        </w:rPr>
        <w:t>March of Dimes Florida Chapter</w:t>
      </w:r>
    </w:p>
    <w:p w:rsidR="00051BE7" w:rsidRPr="00E81938" w:rsidRDefault="00E81938" w:rsidP="00051BE7">
      <w:pPr>
        <w:ind w:left="720"/>
        <w:rPr>
          <w:rFonts w:ascii="Avenir LT 55 Roman" w:hAnsi="Avenir LT 55 Roman"/>
        </w:rPr>
      </w:pPr>
      <w:r w:rsidRPr="00E81938">
        <w:rPr>
          <w:rFonts w:ascii="Avenir LT 55 Roman" w:hAnsi="Avenir LT 55 Roman"/>
        </w:rPr>
        <w:t>1831 NW 13th Street, Suite 3, Gainesville, FL  32609</w:t>
      </w:r>
    </w:p>
    <w:p w:rsidR="00933C9E" w:rsidRPr="00F4742F" w:rsidRDefault="00C8025B" w:rsidP="00933C9E">
      <w:pPr>
        <w:numPr>
          <w:ilvl w:val="0"/>
          <w:numId w:val="2"/>
        </w:numPr>
        <w:rPr>
          <w:rFonts w:ascii="Avenir LT 35 Light" w:hAnsi="Avenir LT 35 Light"/>
        </w:rPr>
      </w:pPr>
      <w:r w:rsidRPr="00F4742F">
        <w:rPr>
          <w:rFonts w:ascii="Avenir LT 35 Light" w:hAnsi="Avenir LT 35 Light"/>
        </w:rPr>
        <w:t>Notification of decisions</w:t>
      </w:r>
      <w:r w:rsidR="00BA1A88">
        <w:rPr>
          <w:rFonts w:ascii="Avenir LT 35 Light" w:hAnsi="Avenir LT 35 Light"/>
        </w:rPr>
        <w:t xml:space="preserve"> </w:t>
      </w:r>
      <w:r w:rsidR="00BA1A88" w:rsidRPr="00F4742F">
        <w:rPr>
          <w:rFonts w:ascii="Avenir LT 35 Light" w:hAnsi="Avenir LT 35 Light"/>
        </w:rPr>
        <w:t>wil</w:t>
      </w:r>
      <w:r w:rsidR="00E81938">
        <w:rPr>
          <w:rFonts w:ascii="Avenir LT 35 Light" w:hAnsi="Avenir LT 35 Light"/>
        </w:rPr>
        <w:t xml:space="preserve">l take place by January </w:t>
      </w:r>
      <w:r w:rsidR="00F05686">
        <w:rPr>
          <w:rFonts w:ascii="Avenir LT 35 Light" w:hAnsi="Avenir LT 35 Light"/>
        </w:rPr>
        <w:t>31</w:t>
      </w:r>
      <w:r w:rsidR="00E81938">
        <w:rPr>
          <w:rFonts w:ascii="Avenir LT 35 Light" w:hAnsi="Avenir LT 35 Light"/>
        </w:rPr>
        <w:t>, 2014</w:t>
      </w:r>
      <w:r w:rsidRPr="00F4742F">
        <w:rPr>
          <w:rFonts w:ascii="Avenir LT 35 Light" w:hAnsi="Avenir LT 35 Light"/>
        </w:rPr>
        <w:t xml:space="preserve"> and check disbursement </w:t>
      </w:r>
      <w:r w:rsidR="00BA1A88">
        <w:rPr>
          <w:rFonts w:ascii="Avenir LT 35 Light" w:hAnsi="Avenir LT 35 Light"/>
        </w:rPr>
        <w:t xml:space="preserve">by </w:t>
      </w:r>
      <w:r w:rsidR="00E81938">
        <w:rPr>
          <w:rFonts w:ascii="Avenir LT 35 Light" w:hAnsi="Avenir LT 35 Light"/>
        </w:rPr>
        <w:t>March 30, 2014</w:t>
      </w:r>
      <w:r w:rsidR="00BA1A88">
        <w:rPr>
          <w:rFonts w:ascii="Avenir LT 35 Light" w:hAnsi="Avenir LT 35 Light"/>
        </w:rPr>
        <w:t>.</w:t>
      </w:r>
      <w:r w:rsidRPr="00F4742F">
        <w:rPr>
          <w:rFonts w:ascii="Avenir LT 35 Light" w:hAnsi="Avenir LT 35 Light"/>
        </w:rPr>
        <w:t xml:space="preserve"> </w:t>
      </w:r>
    </w:p>
    <w:p w:rsidR="00C8025B" w:rsidRDefault="00E81938" w:rsidP="00933C9E">
      <w:pPr>
        <w:numPr>
          <w:ilvl w:val="0"/>
          <w:numId w:val="2"/>
        </w:numPr>
        <w:rPr>
          <w:rFonts w:ascii="Avenir LT 35 Light" w:hAnsi="Avenir LT 35 Light"/>
        </w:rPr>
      </w:pPr>
      <w:r>
        <w:rPr>
          <w:rFonts w:ascii="Avenir LT 35 Light" w:hAnsi="Avenir LT 35 Light"/>
        </w:rPr>
        <w:t>I</w:t>
      </w:r>
      <w:r w:rsidR="00C8025B" w:rsidRPr="00F4742F">
        <w:rPr>
          <w:rFonts w:ascii="Avenir LT 35 Light" w:hAnsi="Avenir LT 35 Light"/>
        </w:rPr>
        <w:t>f you have questions</w:t>
      </w:r>
      <w:r>
        <w:rPr>
          <w:rFonts w:ascii="Avenir LT 35 Light" w:hAnsi="Avenir LT 35 Light"/>
        </w:rPr>
        <w:t xml:space="preserve"> about this application process, please contact:</w:t>
      </w:r>
    </w:p>
    <w:p w:rsidR="00F05686" w:rsidRDefault="00F05686" w:rsidP="00F05686">
      <w:pPr>
        <w:spacing w:after="240"/>
        <w:contextualSpacing/>
        <w:rPr>
          <w:rFonts w:ascii="Avenir LT 35 Light" w:hAnsi="Avenir LT 35 Light"/>
          <w:color w:val="000000" w:themeColor="text1"/>
        </w:rPr>
      </w:pPr>
    </w:p>
    <w:p w:rsidR="00E81938" w:rsidRPr="00F05686" w:rsidRDefault="00F05686" w:rsidP="00F05686">
      <w:pPr>
        <w:spacing w:after="240"/>
        <w:contextualSpacing/>
        <w:rPr>
          <w:rFonts w:ascii="Avenir LT 35 Light" w:hAnsi="Avenir LT 35 Light"/>
          <w:color w:val="000000" w:themeColor="text1"/>
        </w:rPr>
      </w:pPr>
      <w:r w:rsidRPr="00F05686">
        <w:rPr>
          <w:rFonts w:ascii="Avenir LT 35 Light" w:hAnsi="Avenir LT 35 Light"/>
          <w:color w:val="000000" w:themeColor="text1"/>
        </w:rPr>
        <w:t>In S</w:t>
      </w:r>
      <w:r w:rsidR="00E81938" w:rsidRPr="00F05686">
        <w:rPr>
          <w:rFonts w:ascii="Avenir LT 35 Light" w:hAnsi="Avenir LT 35 Light"/>
          <w:color w:val="000000" w:themeColor="text1"/>
        </w:rPr>
        <w:t xml:space="preserve">outh Florida: Director of Program Services Patti Kodish, at 754-300-2609 or </w:t>
      </w:r>
      <w:hyperlink r:id="rId9" w:history="1">
        <w:r w:rsidR="00E81938" w:rsidRPr="00F05686">
          <w:rPr>
            <w:rStyle w:val="Hyperlink"/>
            <w:rFonts w:ascii="Avenir LT 35 Light" w:hAnsi="Avenir LT 35 Light"/>
          </w:rPr>
          <w:t>pkodish@marchofdimes.com</w:t>
        </w:r>
      </w:hyperlink>
      <w:r w:rsidR="00E81938" w:rsidRPr="00F05686">
        <w:rPr>
          <w:rFonts w:ascii="Avenir LT 35 Light" w:hAnsi="Avenir LT 35 Light"/>
          <w:color w:val="000000" w:themeColor="text1"/>
        </w:rPr>
        <w:t xml:space="preserve"> </w:t>
      </w:r>
    </w:p>
    <w:p w:rsidR="00E81938" w:rsidRPr="00F05686" w:rsidRDefault="00F05686" w:rsidP="00F05686">
      <w:pPr>
        <w:contextualSpacing/>
        <w:rPr>
          <w:rFonts w:ascii="Avenir LT 35 Light" w:hAnsi="Avenir LT 35 Light"/>
          <w:color w:val="000000" w:themeColor="text1"/>
        </w:rPr>
      </w:pPr>
      <w:r w:rsidRPr="00F05686">
        <w:rPr>
          <w:rFonts w:ascii="Avenir LT 35 Light" w:hAnsi="Avenir LT 35 Light"/>
          <w:color w:val="000000" w:themeColor="text1"/>
        </w:rPr>
        <w:t>In N</w:t>
      </w:r>
      <w:r w:rsidR="00E81938" w:rsidRPr="00F05686">
        <w:rPr>
          <w:rFonts w:ascii="Avenir LT 35 Light" w:hAnsi="Avenir LT 35 Light"/>
          <w:color w:val="000000" w:themeColor="text1"/>
        </w:rPr>
        <w:t xml:space="preserve">orth Florida: Director of Program Services Donna Poynor, at 352-642-8291 or </w:t>
      </w:r>
      <w:hyperlink r:id="rId10" w:history="1">
        <w:r w:rsidR="00E81938" w:rsidRPr="00F05686">
          <w:rPr>
            <w:rStyle w:val="Hyperlink"/>
            <w:rFonts w:ascii="Avenir LT 35 Light" w:hAnsi="Avenir LT 35 Light"/>
          </w:rPr>
          <w:t>dpoynor@marchofdimes.com</w:t>
        </w:r>
      </w:hyperlink>
      <w:r w:rsidR="00E81938" w:rsidRPr="00F05686">
        <w:rPr>
          <w:rFonts w:ascii="Avenir LT 35 Light" w:hAnsi="Avenir LT 35 Light"/>
          <w:color w:val="000000" w:themeColor="text1"/>
        </w:rPr>
        <w:t xml:space="preserve"> </w:t>
      </w:r>
    </w:p>
    <w:p w:rsidR="00E81938" w:rsidRPr="00F05686" w:rsidRDefault="00F05686" w:rsidP="00F05686">
      <w:pPr>
        <w:spacing w:after="240"/>
        <w:contextualSpacing/>
        <w:rPr>
          <w:rFonts w:ascii="Avenir LT 35 Light" w:hAnsi="Avenir LT 35 Light"/>
          <w:color w:val="000000" w:themeColor="text1"/>
        </w:rPr>
      </w:pPr>
      <w:r w:rsidRPr="00F05686">
        <w:rPr>
          <w:rFonts w:ascii="Avenir LT 35 Light" w:hAnsi="Avenir LT 35 Light"/>
          <w:color w:val="000000" w:themeColor="text1"/>
        </w:rPr>
        <w:t>In C</w:t>
      </w:r>
      <w:r w:rsidR="00E81938" w:rsidRPr="00F05686">
        <w:rPr>
          <w:rFonts w:ascii="Avenir LT 35 Light" w:hAnsi="Avenir LT 35 Light"/>
          <w:color w:val="000000" w:themeColor="text1"/>
        </w:rPr>
        <w:t xml:space="preserve">entral Florida: Regional Program Director Tracey Reed at 973-296-8805 or </w:t>
      </w:r>
      <w:hyperlink r:id="rId11" w:history="1">
        <w:r w:rsidR="00E81938" w:rsidRPr="00F05686">
          <w:rPr>
            <w:rStyle w:val="Hyperlink"/>
            <w:rFonts w:ascii="Avenir LT 35 Light" w:hAnsi="Avenir LT 35 Light"/>
          </w:rPr>
          <w:t>treed@marchofdimes.com</w:t>
        </w:r>
      </w:hyperlink>
    </w:p>
    <w:p w:rsidR="00E81938" w:rsidRPr="00F4742F" w:rsidRDefault="00E81938" w:rsidP="00E81938">
      <w:pPr>
        <w:ind w:left="360"/>
        <w:rPr>
          <w:rFonts w:ascii="Avenir LT 35 Light" w:hAnsi="Avenir LT 35 Light"/>
        </w:rPr>
      </w:pPr>
    </w:p>
    <w:p w:rsidR="00C8025B" w:rsidRPr="00F4742F" w:rsidRDefault="00C8025B">
      <w:pPr>
        <w:jc w:val="center"/>
        <w:rPr>
          <w:rFonts w:ascii="Avenir LT 35 Light" w:hAnsi="Avenir LT 35 Light"/>
          <w:b/>
        </w:rPr>
      </w:pPr>
    </w:p>
    <w:p w:rsidR="00C8025B" w:rsidRPr="00F4742F" w:rsidRDefault="00C8025B">
      <w:pPr>
        <w:jc w:val="center"/>
        <w:rPr>
          <w:rFonts w:ascii="Avenir LT 35 Light" w:hAnsi="Avenir LT 35 Light"/>
          <w:b/>
        </w:rPr>
      </w:pPr>
      <w:r w:rsidRPr="00F4742F">
        <w:rPr>
          <w:rFonts w:ascii="Avenir LT 35 Light" w:hAnsi="Avenir LT 35 Light"/>
          <w:b/>
        </w:rPr>
        <w:t xml:space="preserve">Applications must be received by </w:t>
      </w:r>
      <w:r w:rsidR="00F05686">
        <w:rPr>
          <w:rFonts w:ascii="Avenir LT 35 Light" w:hAnsi="Avenir LT 35 Light"/>
          <w:b/>
        </w:rPr>
        <w:t>5:00 p.m. on November 15, 2013</w:t>
      </w:r>
      <w:r w:rsidRPr="00F4742F">
        <w:rPr>
          <w:rFonts w:ascii="Avenir LT 35 Light" w:hAnsi="Avenir LT 35 Light"/>
          <w:b/>
        </w:rPr>
        <w:t>.  Late applications will not be accepted.</w:t>
      </w:r>
    </w:p>
    <w:p w:rsidR="00BA1A88" w:rsidRPr="000A074C" w:rsidRDefault="00BA1A88" w:rsidP="00F05686">
      <w:pPr>
        <w:pStyle w:val="BlockText"/>
        <w:ind w:left="0" w:right="0"/>
        <w:rPr>
          <w:rFonts w:ascii="Avenir LT 35 Light" w:hAnsi="Avenir LT 35 Light"/>
          <w:b/>
          <w:sz w:val="24"/>
          <w:szCs w:val="24"/>
        </w:rPr>
      </w:pPr>
    </w:p>
    <w:p w:rsidR="006E5757" w:rsidRDefault="006E5757" w:rsidP="00F05686">
      <w:pPr>
        <w:pStyle w:val="BlockText"/>
        <w:ind w:left="0" w:right="0"/>
        <w:rPr>
          <w:rFonts w:ascii="Avenir LT 35 Light" w:hAnsi="Avenir LT 35 Light"/>
          <w:b/>
          <w:sz w:val="24"/>
          <w:szCs w:val="24"/>
        </w:rPr>
      </w:pPr>
    </w:p>
    <w:p w:rsidR="00BA1A88" w:rsidRPr="000A074C" w:rsidRDefault="00BA1A88" w:rsidP="00F05686">
      <w:pPr>
        <w:pStyle w:val="BlockText"/>
        <w:ind w:left="0" w:right="0"/>
        <w:jc w:val="center"/>
        <w:rPr>
          <w:rFonts w:ascii="Avenir LT 35 Light" w:hAnsi="Avenir LT 35 Light"/>
          <w:b/>
          <w:sz w:val="24"/>
          <w:szCs w:val="24"/>
        </w:rPr>
      </w:pPr>
      <w:r w:rsidRPr="000A074C">
        <w:rPr>
          <w:rFonts w:ascii="Avenir LT 35 Light" w:hAnsi="Avenir LT 35 Light"/>
          <w:b/>
          <w:sz w:val="24"/>
          <w:szCs w:val="24"/>
        </w:rPr>
        <w:t>March of Dimes</w:t>
      </w:r>
    </w:p>
    <w:p w:rsidR="00BA1A88" w:rsidRPr="000A074C" w:rsidRDefault="00BA1A88" w:rsidP="00BA1A88">
      <w:pPr>
        <w:pStyle w:val="BlockText"/>
        <w:ind w:left="0" w:right="0"/>
        <w:jc w:val="center"/>
        <w:rPr>
          <w:rFonts w:ascii="Avenir LT 35 Light" w:hAnsi="Avenir LT 35 Light"/>
          <w:b/>
          <w:sz w:val="24"/>
          <w:szCs w:val="24"/>
        </w:rPr>
      </w:pPr>
      <w:r w:rsidRPr="000A074C">
        <w:rPr>
          <w:rFonts w:ascii="Avenir LT 35 Light" w:hAnsi="Avenir LT 35 Light"/>
          <w:b/>
          <w:sz w:val="24"/>
          <w:szCs w:val="24"/>
        </w:rPr>
        <w:t>Chapter Community Awards</w:t>
      </w:r>
    </w:p>
    <w:p w:rsidR="00BA1A88" w:rsidRPr="000A074C" w:rsidRDefault="00E81938" w:rsidP="00BA1A88">
      <w:pPr>
        <w:jc w:val="center"/>
        <w:rPr>
          <w:rFonts w:ascii="Avenir LT 35 Light" w:hAnsi="Avenir LT 35 Light"/>
          <w:b/>
          <w:sz w:val="22"/>
          <w:szCs w:val="22"/>
          <w:u w:val="single"/>
        </w:rPr>
      </w:pPr>
      <w:r>
        <w:rPr>
          <w:rFonts w:ascii="Avenir LT 35 Light" w:hAnsi="Avenir LT 35 Light"/>
          <w:b/>
          <w:sz w:val="22"/>
          <w:szCs w:val="22"/>
          <w:u w:val="single"/>
        </w:rPr>
        <w:t>2014</w:t>
      </w:r>
      <w:r w:rsidR="00BA1A88" w:rsidRPr="000A074C">
        <w:rPr>
          <w:rFonts w:ascii="Avenir LT 35 Light" w:hAnsi="Avenir LT 35 Light"/>
          <w:b/>
          <w:sz w:val="22"/>
          <w:szCs w:val="22"/>
          <w:u w:val="single"/>
        </w:rPr>
        <w:t xml:space="preserve"> COMMUNITY AWARD FUNDING PRIORITY AREAS</w:t>
      </w:r>
    </w:p>
    <w:p w:rsidR="00BA1A88" w:rsidRPr="000A074C" w:rsidRDefault="00BA1A88" w:rsidP="00BA1A88">
      <w:pPr>
        <w:jc w:val="both"/>
        <w:rPr>
          <w:rFonts w:ascii="Avenir LT 35 Light" w:hAnsi="Avenir LT 35 Light"/>
          <w:sz w:val="22"/>
          <w:szCs w:val="22"/>
        </w:rPr>
      </w:pPr>
    </w:p>
    <w:p w:rsidR="00BA1A88" w:rsidRPr="00F05686" w:rsidRDefault="00BA1A88" w:rsidP="00BA1A88">
      <w:pPr>
        <w:jc w:val="both"/>
        <w:rPr>
          <w:rFonts w:ascii="Avenir LT 35 Light" w:hAnsi="Avenir LT 35 Light"/>
        </w:rPr>
      </w:pPr>
      <w:r w:rsidRPr="00F05686">
        <w:rPr>
          <w:rFonts w:ascii="Avenir LT 35 Light" w:hAnsi="Avenir LT 35 Light"/>
        </w:rPr>
        <w:t>All community award proposals must address the March of Dimes mission of improving the health of babies by preventing birth defects, premature birth and infant mortality</w:t>
      </w:r>
      <w:r w:rsidRPr="00F05686">
        <w:rPr>
          <w:rFonts w:ascii="Avenir LT 35 Light" w:hAnsi="Avenir LT 35 Light"/>
          <w:color w:val="000000"/>
        </w:rPr>
        <w:t>.  Priority will be given to projects that meet one or more of the following criteria: a) are evidence-based; b) include measurable outcomes</w:t>
      </w:r>
      <w:r w:rsidRPr="00F05686">
        <w:rPr>
          <w:rFonts w:ascii="Avenir LT 35 Light" w:hAnsi="Avenir LT 35 Light"/>
        </w:rPr>
        <w:t xml:space="preserve">; c) promote equity in birth outcomes.  Projects may focus on </w:t>
      </w:r>
      <w:r w:rsidRPr="00F05686">
        <w:rPr>
          <w:rFonts w:ascii="Avenir LT 35 Light" w:hAnsi="Avenir LT 35 Light"/>
          <w:i/>
        </w:rPr>
        <w:t xml:space="preserve">consumers </w:t>
      </w:r>
      <w:r w:rsidRPr="00F05686">
        <w:rPr>
          <w:rFonts w:ascii="Avenir LT 35 Light" w:hAnsi="Avenir LT 35 Light"/>
        </w:rPr>
        <w:t>and/or</w:t>
      </w:r>
      <w:r w:rsidRPr="00F05686">
        <w:rPr>
          <w:rFonts w:ascii="Avenir LT 35 Light" w:hAnsi="Avenir LT 35 Light"/>
          <w:i/>
        </w:rPr>
        <w:t xml:space="preserve"> health care providers</w:t>
      </w:r>
      <w:r w:rsidRPr="00F05686">
        <w:rPr>
          <w:rFonts w:ascii="Avenir LT 35 Light" w:hAnsi="Avenir LT 35 Light"/>
        </w:rPr>
        <w:t>.  The</w:t>
      </w:r>
      <w:r w:rsidRPr="00F05686">
        <w:rPr>
          <w:rFonts w:ascii="Avenir LT 35 Light" w:hAnsi="Avenir LT 35 Light"/>
          <w:color w:val="000000"/>
        </w:rPr>
        <w:t xml:space="preserve"> March of Dimes does not fund billable health care provider </w:t>
      </w:r>
      <w:r w:rsidRPr="00F05686">
        <w:rPr>
          <w:rFonts w:ascii="Avenir LT 35 Light" w:hAnsi="Avenir LT 35 Light"/>
        </w:rPr>
        <w:t>services.</w:t>
      </w:r>
    </w:p>
    <w:p w:rsidR="00BA1A88" w:rsidRPr="00F05686" w:rsidRDefault="00BA1A88" w:rsidP="00BA1A88">
      <w:pPr>
        <w:jc w:val="both"/>
        <w:rPr>
          <w:rFonts w:ascii="Avenir LT 35 Light" w:hAnsi="Avenir LT 35 Light"/>
        </w:rPr>
      </w:pPr>
    </w:p>
    <w:p w:rsidR="00BA1A88" w:rsidRPr="00F05686" w:rsidRDefault="00BA1A88" w:rsidP="00BA1A88">
      <w:pPr>
        <w:jc w:val="both"/>
        <w:rPr>
          <w:rFonts w:ascii="Avenir LT 35 Light" w:hAnsi="Avenir LT 35 Light"/>
        </w:rPr>
      </w:pPr>
      <w:r w:rsidRPr="00F05686">
        <w:rPr>
          <w:rFonts w:ascii="Avenir LT 35 Light" w:hAnsi="Avenir LT 35 Light"/>
        </w:rPr>
        <w:t xml:space="preserve">PLEASE NOTE THAT THESE PRIORITIES ARE ONLY for COMMUNITY AWARDS OF $3,000 OR LESS.  </w:t>
      </w:r>
    </w:p>
    <w:p w:rsidR="00BA1A88" w:rsidRPr="00F05686" w:rsidRDefault="00BA1A88" w:rsidP="00BA1A88">
      <w:pPr>
        <w:jc w:val="both"/>
        <w:rPr>
          <w:rFonts w:ascii="Avenir LT 35 Light" w:hAnsi="Avenir LT 35 Light"/>
        </w:rPr>
      </w:pPr>
    </w:p>
    <w:p w:rsidR="00BA1A88" w:rsidRPr="00F05686" w:rsidRDefault="00BA1A88" w:rsidP="00BA1A88">
      <w:pPr>
        <w:numPr>
          <w:ilvl w:val="0"/>
          <w:numId w:val="8"/>
        </w:numPr>
        <w:jc w:val="both"/>
        <w:rPr>
          <w:rFonts w:ascii="Avenir LT 35 Light" w:hAnsi="Avenir LT 35 Light"/>
        </w:rPr>
      </w:pPr>
      <w:r w:rsidRPr="00F05686">
        <w:rPr>
          <w:rFonts w:ascii="Avenir LT 35 Light" w:hAnsi="Avenir LT 35 Light"/>
        </w:rPr>
        <w:t xml:space="preserve">Providing or enhancing </w:t>
      </w:r>
      <w:r w:rsidRPr="00F05686">
        <w:rPr>
          <w:rFonts w:ascii="Avenir LT 35 Light" w:hAnsi="Avenir LT 35 Light"/>
          <w:b/>
        </w:rPr>
        <w:t xml:space="preserve">preconception health </w:t>
      </w:r>
      <w:r w:rsidRPr="00F05686">
        <w:rPr>
          <w:rFonts w:ascii="Avenir LT 35 Light" w:hAnsi="Avenir LT 35 Light"/>
        </w:rPr>
        <w:t xml:space="preserve">education and/or services.  For more information, see the National Preconception Curriculum and Resources Guide for Clinicians at </w:t>
      </w:r>
      <w:hyperlink r:id="rId12" w:history="1">
        <w:r w:rsidRPr="00F05686">
          <w:rPr>
            <w:rStyle w:val="Hyperlink"/>
            <w:rFonts w:ascii="Avenir LT 35 Light" w:hAnsi="Avenir LT 35 Light"/>
          </w:rPr>
          <w:t>www.beforeandbeyond.org</w:t>
        </w:r>
      </w:hyperlink>
      <w:r w:rsidRPr="00F05686">
        <w:rPr>
          <w:rFonts w:ascii="Avenir LT 35 Light" w:hAnsi="Avenir LT 35 Light"/>
        </w:rPr>
        <w:t xml:space="preserve">. </w:t>
      </w:r>
    </w:p>
    <w:p w:rsidR="00BA1A88" w:rsidRPr="00F05686" w:rsidRDefault="00BA1A88" w:rsidP="00BA1A88">
      <w:pPr>
        <w:jc w:val="both"/>
        <w:rPr>
          <w:rFonts w:ascii="Avenir LT 35 Light" w:hAnsi="Avenir LT 35 Light"/>
        </w:rPr>
      </w:pPr>
    </w:p>
    <w:p w:rsidR="00BA1A88" w:rsidRPr="00F05686" w:rsidRDefault="00BA1A88" w:rsidP="00BA1A88">
      <w:pPr>
        <w:numPr>
          <w:ilvl w:val="0"/>
          <w:numId w:val="8"/>
        </w:numPr>
        <w:jc w:val="both"/>
        <w:rPr>
          <w:rFonts w:ascii="Avenir LT 35 Light" w:hAnsi="Avenir LT 35 Light"/>
        </w:rPr>
      </w:pPr>
      <w:r w:rsidRPr="00F05686">
        <w:rPr>
          <w:rFonts w:ascii="Avenir LT 35 Light" w:hAnsi="Avenir LT 35 Light"/>
        </w:rPr>
        <w:t>Providing or enhancing</w:t>
      </w:r>
      <w:r w:rsidRPr="00F05686">
        <w:rPr>
          <w:rFonts w:ascii="Avenir LT 35 Light" w:hAnsi="Avenir LT 35 Light"/>
          <w:b/>
        </w:rPr>
        <w:t xml:space="preserve"> </w:t>
      </w:r>
      <w:r w:rsidRPr="00F05686">
        <w:rPr>
          <w:rFonts w:ascii="Avenir LT 35 Light" w:hAnsi="Avenir LT 35 Light"/>
        </w:rPr>
        <w:t>premature birth</w:t>
      </w:r>
      <w:r w:rsidRPr="00F05686">
        <w:rPr>
          <w:rFonts w:ascii="Avenir LT 35 Light" w:hAnsi="Avenir LT 35 Light"/>
          <w:b/>
        </w:rPr>
        <w:t xml:space="preserve"> risk reduction</w:t>
      </w:r>
      <w:r w:rsidRPr="00F05686">
        <w:rPr>
          <w:rFonts w:ascii="Avenir LT 35 Light" w:hAnsi="Avenir LT 35 Light"/>
        </w:rPr>
        <w:t xml:space="preserve"> education and/or services.  Risk reduction projects include, but are not limited to:</w:t>
      </w:r>
    </w:p>
    <w:p w:rsidR="00BA1A88" w:rsidRPr="000A074C" w:rsidRDefault="00BA1A88" w:rsidP="00BA1A88">
      <w:pPr>
        <w:jc w:val="both"/>
        <w:rPr>
          <w:rFonts w:ascii="Avenir LT 35 Light" w:hAnsi="Avenir LT 35 Light"/>
          <w:sz w:val="10"/>
          <w:szCs w:val="10"/>
        </w:rPr>
      </w:pPr>
    </w:p>
    <w:p w:rsidR="00BA1A88" w:rsidRPr="00CD4916" w:rsidRDefault="00BA1A88" w:rsidP="00BA1A88">
      <w:pPr>
        <w:numPr>
          <w:ilvl w:val="1"/>
          <w:numId w:val="8"/>
        </w:numPr>
        <w:jc w:val="both"/>
        <w:rPr>
          <w:rFonts w:ascii="Avenir LT 35 Light" w:hAnsi="Avenir LT 35 Light"/>
        </w:rPr>
      </w:pPr>
      <w:r w:rsidRPr="000A074C">
        <w:rPr>
          <w:rFonts w:ascii="Avenir LT 35 Light" w:hAnsi="Avenir LT 35 Light"/>
          <w:b/>
        </w:rPr>
        <w:t>Providing smoking cessation</w:t>
      </w:r>
      <w:r w:rsidRPr="000A074C">
        <w:rPr>
          <w:rFonts w:ascii="Avenir LT 35 Light" w:hAnsi="Avenir LT 35 Light"/>
        </w:rPr>
        <w:t xml:space="preserve"> education and/or services to pregnant women.  Preference should be given to prenatal health education and information/referral services that utilize the "5 A's" counseling approach</w:t>
      </w:r>
      <w:r w:rsidRPr="00CD4916">
        <w:rPr>
          <w:rFonts w:ascii="Avenir LT 35 Light" w:hAnsi="Avenir LT 35 Light"/>
        </w:rPr>
        <w:t xml:space="preserve">.  Click here for more information. (add link to </w:t>
      </w:r>
    </w:p>
    <w:p w:rsidR="00BA1A88" w:rsidRPr="000A074C" w:rsidRDefault="005F7135" w:rsidP="00BA1A88">
      <w:pPr>
        <w:ind w:left="1080"/>
        <w:jc w:val="both"/>
        <w:rPr>
          <w:rFonts w:ascii="Avenir LT 35 Light" w:hAnsi="Avenir LT 35 Light"/>
          <w:color w:val="0000FF"/>
          <w:u w:val="single"/>
        </w:rPr>
      </w:pPr>
      <w:hyperlink r:id="rId13" w:history="1">
        <w:r w:rsidR="00BA1A88" w:rsidRPr="00CD4916">
          <w:rPr>
            <w:rStyle w:val="Hyperlink"/>
            <w:rFonts w:ascii="Avenir LT 35 Light" w:hAnsi="Avenir LT 35 Light"/>
          </w:rPr>
          <w:t>http://www.acog.org/Resources_And_Publications/Committee_Opinions/Committee_on_Health_Care_for_Underserved_Women/Smoking_Cessation_During_Pregnancy</w:t>
        </w:r>
      </w:hyperlink>
      <w:r w:rsidR="00BA1A88" w:rsidRPr="00CD4916">
        <w:rPr>
          <w:rStyle w:val="Hyperlink"/>
          <w:rFonts w:ascii="Avenir LT 35 Light" w:hAnsi="Avenir LT 35 Light"/>
        </w:rPr>
        <w:t>)</w:t>
      </w:r>
    </w:p>
    <w:p w:rsidR="00BA1A88" w:rsidRPr="000A074C" w:rsidRDefault="00BA1A88" w:rsidP="00BA1A88">
      <w:pPr>
        <w:numPr>
          <w:ilvl w:val="1"/>
          <w:numId w:val="8"/>
        </w:numPr>
        <w:jc w:val="both"/>
        <w:rPr>
          <w:rFonts w:ascii="Avenir LT 35 Light" w:hAnsi="Avenir LT 35 Light"/>
        </w:rPr>
      </w:pPr>
      <w:r w:rsidRPr="000A074C">
        <w:rPr>
          <w:rFonts w:ascii="Avenir LT 35 Light" w:hAnsi="Avenir LT 35 Light"/>
        </w:rPr>
        <w:t xml:space="preserve">Increasing health education and information/referral services available to pregnant women who use </w:t>
      </w:r>
      <w:r w:rsidRPr="000A074C">
        <w:rPr>
          <w:rFonts w:ascii="Avenir LT 35 Light" w:hAnsi="Avenir LT 35 Light"/>
          <w:b/>
        </w:rPr>
        <w:t>alcohol or other drugs.</w:t>
      </w:r>
    </w:p>
    <w:p w:rsidR="00BA1A88" w:rsidRPr="000A074C" w:rsidRDefault="00BA1A88" w:rsidP="00BA1A88">
      <w:pPr>
        <w:numPr>
          <w:ilvl w:val="1"/>
          <w:numId w:val="8"/>
        </w:numPr>
        <w:jc w:val="both"/>
        <w:rPr>
          <w:rFonts w:ascii="Avenir LT 35 Light" w:hAnsi="Avenir LT 35 Light"/>
        </w:rPr>
      </w:pPr>
      <w:r w:rsidRPr="000A074C">
        <w:rPr>
          <w:rFonts w:ascii="Avenir LT 35 Light" w:hAnsi="Avenir LT 35 Light"/>
        </w:rPr>
        <w:t>Focusing on</w:t>
      </w:r>
      <w:r w:rsidRPr="000A074C">
        <w:rPr>
          <w:rFonts w:ascii="Avenir LT 35 Light" w:hAnsi="Avenir LT 35 Light"/>
          <w:b/>
        </w:rPr>
        <w:t xml:space="preserve"> </w:t>
      </w:r>
      <w:r w:rsidRPr="000A074C">
        <w:rPr>
          <w:rFonts w:ascii="Avenir LT 35 Light" w:hAnsi="Avenir LT 35 Light"/>
        </w:rPr>
        <w:t>premature birth</w:t>
      </w:r>
      <w:r w:rsidRPr="000A074C">
        <w:rPr>
          <w:rFonts w:ascii="Avenir LT 35 Light" w:hAnsi="Avenir LT 35 Light"/>
          <w:b/>
        </w:rPr>
        <w:t xml:space="preserve"> recurrence prevention</w:t>
      </w:r>
      <w:r w:rsidRPr="000A074C">
        <w:rPr>
          <w:rFonts w:ascii="Avenir LT 35 Light" w:hAnsi="Avenir LT 35 Light"/>
        </w:rPr>
        <w:t xml:space="preserve"> such as</w:t>
      </w:r>
      <w:r w:rsidRPr="000A074C">
        <w:rPr>
          <w:rFonts w:ascii="Avenir LT 35 Light" w:hAnsi="Avenir LT 35 Light"/>
          <w:i/>
        </w:rPr>
        <w:t xml:space="preserve"> </w:t>
      </w:r>
      <w:r w:rsidRPr="000A074C">
        <w:rPr>
          <w:rFonts w:ascii="Avenir LT 35 Light" w:hAnsi="Avenir LT 35 Light"/>
        </w:rPr>
        <w:t>education about “17P” (17</w:t>
      </w:r>
      <w:r w:rsidRPr="000A074C">
        <w:t>α</w:t>
      </w:r>
      <w:r w:rsidRPr="000A074C">
        <w:rPr>
          <w:rFonts w:ascii="Avenir LT 35 Light" w:hAnsi="Avenir LT 35 Light"/>
        </w:rPr>
        <w:t xml:space="preserve"> </w:t>
      </w:r>
      <w:proofErr w:type="spellStart"/>
      <w:r w:rsidRPr="000A074C">
        <w:rPr>
          <w:rFonts w:ascii="Avenir LT 35 Light" w:hAnsi="Avenir LT 35 Light"/>
        </w:rPr>
        <w:t>hydroxyprogesterone</w:t>
      </w:r>
      <w:proofErr w:type="spellEnd"/>
      <w:r w:rsidRPr="000A074C">
        <w:rPr>
          <w:rFonts w:ascii="Avenir LT 35 Light" w:hAnsi="Avenir LT 35 Light"/>
        </w:rPr>
        <w:t xml:space="preserve"> </w:t>
      </w:r>
      <w:proofErr w:type="spellStart"/>
      <w:r w:rsidRPr="000A074C">
        <w:rPr>
          <w:rFonts w:ascii="Avenir LT 35 Light" w:hAnsi="Avenir LT 35 Light"/>
        </w:rPr>
        <w:t>caproate</w:t>
      </w:r>
      <w:proofErr w:type="spellEnd"/>
      <w:r w:rsidRPr="000A074C">
        <w:rPr>
          <w:rFonts w:ascii="Avenir LT 35 Light" w:hAnsi="Avenir LT 35 Light"/>
        </w:rPr>
        <w:t>) treatment for women who have had a previous singleton premature birth.</w:t>
      </w:r>
    </w:p>
    <w:p w:rsidR="00BA1A88" w:rsidRPr="000A074C" w:rsidRDefault="00BA1A88" w:rsidP="00BA1A88">
      <w:pPr>
        <w:pStyle w:val="ListParagraph"/>
        <w:numPr>
          <w:ilvl w:val="1"/>
          <w:numId w:val="8"/>
        </w:numPr>
        <w:jc w:val="both"/>
        <w:rPr>
          <w:rFonts w:ascii="Avenir LT 35 Light" w:hAnsi="Avenir LT 35 Light"/>
        </w:rPr>
      </w:pPr>
      <w:r w:rsidRPr="000A074C">
        <w:rPr>
          <w:rFonts w:ascii="Avenir LT 35 Light" w:hAnsi="Avenir LT 35 Light"/>
        </w:rPr>
        <w:t xml:space="preserve">Implementing community programs that aim to </w:t>
      </w:r>
      <w:r w:rsidRPr="000A074C">
        <w:rPr>
          <w:rFonts w:ascii="Avenir LT 35 Light" w:hAnsi="Avenir LT 35 Light"/>
          <w:b/>
        </w:rPr>
        <w:t>promote equity</w:t>
      </w:r>
      <w:r w:rsidRPr="000A074C">
        <w:rPr>
          <w:rFonts w:ascii="Avenir LT 35 Light" w:hAnsi="Avenir LT 35 Light"/>
        </w:rPr>
        <w:t xml:space="preserve"> in birth outcomes.  This may include March of Dimes programs like </w:t>
      </w:r>
      <w:r w:rsidRPr="000A074C">
        <w:rPr>
          <w:rFonts w:ascii="Avenir LT 35 Light" w:hAnsi="Avenir LT 35 Light"/>
          <w:i/>
        </w:rPr>
        <w:t>Becoming a Mom/</w:t>
      </w:r>
      <w:proofErr w:type="spellStart"/>
      <w:r w:rsidRPr="000A074C">
        <w:rPr>
          <w:rFonts w:ascii="Avenir LT 35 Light" w:hAnsi="Avenir LT 35 Light"/>
          <w:i/>
        </w:rPr>
        <w:t>Comenzando</w:t>
      </w:r>
      <w:proofErr w:type="spellEnd"/>
      <w:r w:rsidRPr="000A074C">
        <w:rPr>
          <w:rFonts w:ascii="Avenir LT 35 Light" w:hAnsi="Avenir LT 35 Light"/>
          <w:i/>
        </w:rPr>
        <w:t xml:space="preserve"> </w:t>
      </w:r>
      <w:proofErr w:type="spellStart"/>
      <w:r w:rsidRPr="000A074C">
        <w:rPr>
          <w:rFonts w:ascii="Avenir LT 35 Light" w:hAnsi="Avenir LT 35 Light"/>
          <w:i/>
        </w:rPr>
        <w:t>bien</w:t>
      </w:r>
      <w:proofErr w:type="spellEnd"/>
      <w:r w:rsidRPr="000A074C">
        <w:rPr>
          <w:rFonts w:ascii="Avenir LT 35 Light" w:hAnsi="Avenir LT 35 Light"/>
          <w:vertAlign w:val="superscript"/>
        </w:rPr>
        <w:t>®</w:t>
      </w:r>
      <w:r w:rsidR="00F05686">
        <w:rPr>
          <w:rFonts w:ascii="Avenir LT 35 Light" w:hAnsi="Avenir LT 35 Light"/>
        </w:rPr>
        <w:t xml:space="preserve"> or </w:t>
      </w:r>
      <w:bookmarkStart w:id="0" w:name="_GoBack"/>
      <w:bookmarkEnd w:id="0"/>
      <w:r w:rsidRPr="000A074C">
        <w:rPr>
          <w:rFonts w:ascii="Avenir LT 35 Light" w:hAnsi="Avenir LT 35 Light"/>
        </w:rPr>
        <w:t>The Coming of the Blessing</w:t>
      </w:r>
      <w:r w:rsidRPr="000A074C">
        <w:rPr>
          <w:rFonts w:ascii="Avenir LT 35 Light" w:hAnsi="Avenir LT 35 Light"/>
          <w:vertAlign w:val="superscript"/>
        </w:rPr>
        <w:t>®</w:t>
      </w:r>
      <w:r w:rsidRPr="000A074C">
        <w:rPr>
          <w:rFonts w:ascii="Avenir LT 35 Light" w:hAnsi="Avenir LT 35 Light"/>
        </w:rPr>
        <w:t>.</w:t>
      </w:r>
    </w:p>
    <w:p w:rsidR="00BA1A88" w:rsidRPr="000A074C" w:rsidRDefault="00BA1A88" w:rsidP="00BA1A88">
      <w:pPr>
        <w:pStyle w:val="ListParagraph"/>
        <w:numPr>
          <w:ilvl w:val="1"/>
          <w:numId w:val="8"/>
        </w:numPr>
        <w:jc w:val="both"/>
        <w:rPr>
          <w:rFonts w:ascii="Avenir LT 35 Light" w:hAnsi="Avenir LT 35 Light"/>
        </w:rPr>
      </w:pPr>
      <w:r w:rsidRPr="000A074C">
        <w:rPr>
          <w:rFonts w:ascii="Avenir LT 35 Light" w:hAnsi="Avenir LT 35 Light"/>
        </w:rPr>
        <w:t xml:space="preserve">Increasing pregnant women’s </w:t>
      </w:r>
      <w:r w:rsidRPr="000A074C">
        <w:rPr>
          <w:rFonts w:ascii="Avenir LT 35 Light" w:hAnsi="Avenir LT 35 Light"/>
          <w:b/>
        </w:rPr>
        <w:t>participation in state or local maternal child health programs</w:t>
      </w:r>
      <w:r w:rsidRPr="000A074C">
        <w:rPr>
          <w:rFonts w:ascii="Avenir LT 35 Light" w:hAnsi="Avenir LT 35 Light"/>
        </w:rPr>
        <w:t xml:space="preserve"> (e.g. Medicaid, CHIP, WIC) through enhanced outreach, education and public awareness.</w:t>
      </w:r>
    </w:p>
    <w:p w:rsidR="00BA1A88" w:rsidRDefault="005F7135" w:rsidP="00BA1A88">
      <w:pPr>
        <w:pStyle w:val="ListParagraph"/>
        <w:numPr>
          <w:ilvl w:val="1"/>
          <w:numId w:val="8"/>
        </w:numPr>
        <w:jc w:val="both"/>
        <w:rPr>
          <w:rFonts w:ascii="Avenir LT 35 Light" w:hAnsi="Avenir LT 35 Light"/>
        </w:rPr>
      </w:pPr>
      <w:r>
        <w:rPr>
          <w:rFonts w:ascii="Avenir LT 35 Light" w:hAnsi="Avenir LT 35 Light"/>
        </w:rPr>
        <w:t>Enhanci</w:t>
      </w:r>
      <w:r w:rsidR="00BA1A88" w:rsidRPr="000A074C">
        <w:rPr>
          <w:rFonts w:ascii="Avenir LT 35 Light" w:hAnsi="Avenir LT 35 Light"/>
        </w:rPr>
        <w:t xml:space="preserve">ng home visiting programs (i.e. Early Head Start-Home Visiting, Early Intervention Program for Adolescent Mothers, Healthy Families America (HFA), Nurse Family Partnership®).  </w:t>
      </w:r>
      <w:r w:rsidR="00BA1A88" w:rsidRPr="00CD4916">
        <w:rPr>
          <w:rFonts w:ascii="Avenir LT 35 Light" w:hAnsi="Avenir LT 35 Light"/>
        </w:rPr>
        <w:t xml:space="preserve">Click here for more information.  </w:t>
      </w:r>
      <w:hyperlink r:id="rId14" w:history="1">
        <w:r w:rsidR="00BA1A88" w:rsidRPr="002C5000">
          <w:rPr>
            <w:rStyle w:val="Hyperlink"/>
            <w:rFonts w:ascii="Avenir LT 35 Light" w:hAnsi="Avenir LT 35 Light"/>
          </w:rPr>
          <w:t>http://homvee.acf.hhs.gov/programs.aspx</w:t>
        </w:r>
      </w:hyperlink>
    </w:p>
    <w:p w:rsidR="00BA1A88" w:rsidRPr="000A074C" w:rsidRDefault="00BA1A88" w:rsidP="00BA1A88">
      <w:pPr>
        <w:pStyle w:val="ListParagraph"/>
        <w:numPr>
          <w:ilvl w:val="1"/>
          <w:numId w:val="8"/>
        </w:numPr>
        <w:jc w:val="both"/>
        <w:rPr>
          <w:rFonts w:ascii="Avenir LT 35 Light" w:hAnsi="Avenir LT 35 Light"/>
        </w:rPr>
      </w:pPr>
      <w:r w:rsidRPr="000A074C">
        <w:rPr>
          <w:rFonts w:ascii="Avenir LT 35 Light" w:hAnsi="Avenir LT 35 Light"/>
        </w:rPr>
        <w:t xml:space="preserve">Enhancing services for pregnant women with </w:t>
      </w:r>
      <w:r w:rsidRPr="000A074C">
        <w:rPr>
          <w:rFonts w:ascii="Avenir LT 35 Light" w:hAnsi="Avenir LT 35 Light"/>
          <w:b/>
        </w:rPr>
        <w:t>chronic diseases</w:t>
      </w:r>
      <w:r w:rsidRPr="000A074C">
        <w:rPr>
          <w:rFonts w:ascii="Avenir LT 35 Light" w:hAnsi="Avenir LT 35 Light"/>
        </w:rPr>
        <w:t xml:space="preserve"> that increase the risk of premature birth such as diabetes and hypothyroidism.</w:t>
      </w:r>
    </w:p>
    <w:p w:rsidR="00BA1A88" w:rsidRPr="000A074C" w:rsidRDefault="00BA1A88" w:rsidP="00BA1A88">
      <w:pPr>
        <w:jc w:val="both"/>
        <w:rPr>
          <w:rFonts w:ascii="Avenir LT 35 Light" w:hAnsi="Avenir LT 35 Light"/>
          <w:sz w:val="22"/>
          <w:szCs w:val="22"/>
        </w:rPr>
      </w:pPr>
    </w:p>
    <w:p w:rsidR="00BA1A88" w:rsidRPr="00F05686" w:rsidRDefault="00BA1A88" w:rsidP="00BA1A88">
      <w:pPr>
        <w:pStyle w:val="ListParagraph"/>
        <w:numPr>
          <w:ilvl w:val="0"/>
          <w:numId w:val="8"/>
        </w:numPr>
        <w:jc w:val="both"/>
        <w:rPr>
          <w:rFonts w:ascii="Avenir LT 35 Light" w:hAnsi="Avenir LT 35 Light"/>
          <w:color w:val="3333FF"/>
          <w:u w:val="single"/>
        </w:rPr>
      </w:pPr>
      <w:r w:rsidRPr="00F05686">
        <w:rPr>
          <w:rFonts w:ascii="Avenir LT 35 Light" w:hAnsi="Avenir LT 35 Light"/>
        </w:rPr>
        <w:t xml:space="preserve">Enhancing care through the group prenatal care model (e.g. </w:t>
      </w:r>
      <w:proofErr w:type="spellStart"/>
      <w:r w:rsidRPr="00F05686">
        <w:rPr>
          <w:rFonts w:ascii="Avenir LT 35 Light" w:hAnsi="Avenir LT 35 Light"/>
          <w:b/>
        </w:rPr>
        <w:t>CenteringPregnancy</w:t>
      </w:r>
      <w:proofErr w:type="spellEnd"/>
      <w:r w:rsidRPr="00F05686">
        <w:rPr>
          <w:rFonts w:ascii="Avenir LT 35 Light" w:hAnsi="Avenir LT 35 Light"/>
          <w:vertAlign w:val="superscript"/>
        </w:rPr>
        <w:t>®</w:t>
      </w:r>
      <w:r w:rsidRPr="00F05686">
        <w:rPr>
          <w:rFonts w:ascii="Avenir LT 35 Light" w:hAnsi="Avenir LT 35 Light"/>
        </w:rPr>
        <w:t xml:space="preserve">).  Click here for more information:  </w:t>
      </w:r>
      <w:r w:rsidRPr="00F05686">
        <w:rPr>
          <w:rFonts w:ascii="Avenir LT 35 Light" w:hAnsi="Avenir LT 35 Light"/>
          <w:color w:val="3333FF"/>
          <w:u w:val="single"/>
        </w:rPr>
        <w:t>https://www.centeringhealthcare.org/pages/centering-model/pregnancy-overview.php</w:t>
      </w:r>
    </w:p>
    <w:p w:rsidR="00BA1A88" w:rsidRPr="00F05686" w:rsidRDefault="00BA1A88" w:rsidP="00BA1A88">
      <w:pPr>
        <w:pStyle w:val="ListParagraph"/>
        <w:ind w:left="360"/>
        <w:jc w:val="both"/>
        <w:rPr>
          <w:rFonts w:ascii="Avenir LT 35 Light" w:hAnsi="Avenir LT 35 Light"/>
          <w:color w:val="3333FF"/>
          <w:u w:val="single"/>
        </w:rPr>
      </w:pPr>
      <w:r w:rsidRPr="00F05686">
        <w:rPr>
          <w:rFonts w:ascii="Avenir LT 35 Light" w:hAnsi="Avenir LT 35 Light"/>
          <w:color w:val="3333FF"/>
          <w:u w:val="single"/>
        </w:rPr>
        <w:t xml:space="preserve"> </w:t>
      </w:r>
    </w:p>
    <w:p w:rsidR="00F05686" w:rsidRPr="00F05686" w:rsidRDefault="00BA1A88" w:rsidP="00F05686">
      <w:pPr>
        <w:numPr>
          <w:ilvl w:val="0"/>
          <w:numId w:val="8"/>
        </w:numPr>
        <w:jc w:val="both"/>
        <w:rPr>
          <w:rFonts w:ascii="Avenir LT 35 Light" w:hAnsi="Avenir LT 35 Light"/>
        </w:rPr>
      </w:pPr>
      <w:r w:rsidRPr="00F05686">
        <w:rPr>
          <w:rFonts w:ascii="Avenir LT 35 Light" w:hAnsi="Avenir LT 35 Light"/>
        </w:rPr>
        <w:t xml:space="preserve"> Enhance the availability, quality, awareness of and utilization of </w:t>
      </w:r>
      <w:r w:rsidRPr="00F05686">
        <w:rPr>
          <w:rFonts w:ascii="Avenir LT 35 Light" w:hAnsi="Avenir LT 35 Light"/>
          <w:b/>
        </w:rPr>
        <w:t>genetics services</w:t>
      </w:r>
      <w:r w:rsidRPr="00F05686">
        <w:rPr>
          <w:rFonts w:ascii="Avenir LT 35 Light" w:hAnsi="Avenir LT 35 Light"/>
        </w:rPr>
        <w:t xml:space="preserve"> and other patient services, including newborn screening, to strengthen care and prevention of birth defects.</w:t>
      </w:r>
      <w:r w:rsidR="00F05686" w:rsidRPr="00F05686">
        <w:rPr>
          <w:rFonts w:ascii="Avenir LT 35 Light" w:hAnsi="Avenir LT 35 Light"/>
        </w:rPr>
        <w:t xml:space="preserve"> </w:t>
      </w:r>
      <w:r w:rsidR="00F05686" w:rsidRPr="00F05686">
        <w:rPr>
          <w:rFonts w:ascii="Avenir LT 35 Light" w:hAnsi="Avenir LT 35 Light"/>
        </w:rPr>
        <w:t xml:space="preserve">This may include the implementation of the March of Dimes resource, the Pregnancy and Health Profile, a prenatal intake and screening tool to help patients and providers identify genetic, obstetric and behavioral risk factors.  For more information: </w:t>
      </w:r>
      <w:hyperlink r:id="rId15" w:history="1">
        <w:r w:rsidR="00F05686" w:rsidRPr="00F05686">
          <w:rPr>
            <w:rStyle w:val="Hyperlink"/>
            <w:rFonts w:ascii="Avenir LT 35 Light" w:hAnsi="Avenir LT 35 Light"/>
          </w:rPr>
          <w:t>www.nchpeg.org/index.php?option=com_content&amp;view=article&amp;id=410&amp;Itemid=277</w:t>
        </w:r>
      </w:hyperlink>
      <w:r w:rsidR="00F05686" w:rsidRPr="00F05686">
        <w:rPr>
          <w:rFonts w:ascii="Avenir LT 35 Light" w:hAnsi="Avenir LT 35 Light"/>
        </w:rPr>
        <w:t xml:space="preserve">. </w:t>
      </w:r>
    </w:p>
    <w:p w:rsidR="00BA1A88" w:rsidRPr="00F05686" w:rsidRDefault="00BA1A88" w:rsidP="00F05686">
      <w:pPr>
        <w:ind w:left="360"/>
        <w:jc w:val="both"/>
        <w:rPr>
          <w:rFonts w:ascii="Avenir LT 35 Light" w:hAnsi="Avenir LT 35 Light"/>
        </w:rPr>
      </w:pPr>
    </w:p>
    <w:p w:rsidR="00BA1A88" w:rsidRPr="00F05686" w:rsidRDefault="00BA1A88" w:rsidP="00BA1A88">
      <w:pPr>
        <w:numPr>
          <w:ilvl w:val="0"/>
          <w:numId w:val="8"/>
        </w:numPr>
        <w:jc w:val="both"/>
        <w:rPr>
          <w:rFonts w:ascii="Avenir LT 55 Roman" w:hAnsi="Avenir LT 55 Roman"/>
        </w:rPr>
      </w:pPr>
      <w:r w:rsidRPr="00F05686">
        <w:rPr>
          <w:rFonts w:ascii="Avenir LT 35 Light" w:hAnsi="Avenir LT 35 Light"/>
        </w:rPr>
        <w:t xml:space="preserve">Increasing education related to reducing the risk of </w:t>
      </w:r>
      <w:r w:rsidRPr="00F05686">
        <w:rPr>
          <w:rFonts w:ascii="Avenir LT 35 Light" w:hAnsi="Avenir LT 35 Light"/>
          <w:b/>
        </w:rPr>
        <w:t xml:space="preserve">sudden infant death syndrome (SIDS) </w:t>
      </w:r>
      <w:r w:rsidRPr="00F05686">
        <w:rPr>
          <w:rFonts w:ascii="Avenir LT 35 Light" w:hAnsi="Avenir LT 35 Light"/>
        </w:rPr>
        <w:t xml:space="preserve">in high-risk communities, consistent with the 2005 American Academy of Pediatrics </w:t>
      </w:r>
      <w:r w:rsidRPr="00F05686">
        <w:rPr>
          <w:rFonts w:ascii="Avenir LT 55 Roman" w:hAnsi="Avenir LT 55 Roman"/>
        </w:rPr>
        <w:t>Policy Statement:</w:t>
      </w:r>
      <w:r w:rsidRPr="00F05686">
        <w:t xml:space="preserve"> </w:t>
      </w:r>
      <w:hyperlink r:id="rId16" w:history="1">
        <w:r w:rsidRPr="00F05686">
          <w:rPr>
            <w:rStyle w:val="Hyperlink"/>
            <w:rFonts w:ascii="Avenir LT 55 Roman" w:hAnsi="Avenir LT 55 Roman"/>
          </w:rPr>
          <w:t>aappolicy.aappublications.org/cgi/reprint/pediatrics;116/5/1245.pdf</w:t>
        </w:r>
      </w:hyperlink>
    </w:p>
    <w:p w:rsidR="00C8025B" w:rsidRPr="00F4742F" w:rsidRDefault="00C8025B" w:rsidP="00933C9E">
      <w:pPr>
        <w:jc w:val="center"/>
        <w:rPr>
          <w:rFonts w:ascii="Avenir LT 35 Light" w:hAnsi="Avenir LT 35 Light"/>
          <w:sz w:val="22"/>
        </w:rPr>
      </w:pPr>
      <w:r w:rsidRPr="00F4742F">
        <w:rPr>
          <w:rFonts w:ascii="Avenir LT 35 Light" w:hAnsi="Avenir LT 35 Light"/>
          <w:b/>
        </w:rPr>
        <w:br w:type="page"/>
      </w:r>
      <w:r w:rsidRPr="00F4742F">
        <w:rPr>
          <w:rFonts w:ascii="Avenir LT 35 Light" w:hAnsi="Avenir LT 35 Light"/>
          <w:b/>
          <w:sz w:val="28"/>
        </w:rPr>
        <w:lastRenderedPageBreak/>
        <w:t xml:space="preserve"> </w:t>
      </w:r>
      <w:r w:rsidR="005921AF" w:rsidRPr="00F4742F">
        <w:rPr>
          <w:rFonts w:ascii="Avenir LT 35 Light" w:hAnsi="Avenir LT 35 Light"/>
          <w:b/>
          <w:noProof/>
          <w:sz w:val="22"/>
        </w:rPr>
        <mc:AlternateContent>
          <mc:Choice Requires="wps">
            <w:drawing>
              <wp:anchor distT="0" distB="0" distL="114300" distR="114300" simplePos="0" relativeHeight="251657216" behindDoc="0" locked="0" layoutInCell="1" allowOverlap="1" wp14:anchorId="35082DD0" wp14:editId="15D24381">
                <wp:simplePos x="0" y="0"/>
                <wp:positionH relativeFrom="column">
                  <wp:posOffset>-91440</wp:posOffset>
                </wp:positionH>
                <wp:positionV relativeFrom="paragraph">
                  <wp:posOffset>-608965</wp:posOffset>
                </wp:positionV>
                <wp:extent cx="3566160" cy="731520"/>
                <wp:effectExtent l="3810" t="635" r="1905" b="12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135" w:rsidRPr="00F4742F" w:rsidRDefault="005F7135" w:rsidP="00F4742F">
                            <w:pPr>
                              <w:rPr>
                                <w:rFonts w:ascii="Avenir LT 35 Light" w:hAnsi="Avenir LT 35 Light"/>
                                <w:b/>
                                <w:sz w:val="28"/>
                                <w:szCs w:val="28"/>
                              </w:rPr>
                            </w:pPr>
                            <w:r w:rsidRPr="00F4742F">
                              <w:rPr>
                                <w:rFonts w:ascii="Avenir LT 35 Light" w:hAnsi="Avenir LT 35 Light"/>
                                <w:b/>
                                <w:sz w:val="28"/>
                                <w:szCs w:val="28"/>
                              </w:rPr>
                              <w:t>March of Dimes Florida Chapter</w:t>
                            </w:r>
                          </w:p>
                          <w:p w:rsidR="005F7135" w:rsidRPr="00F4742F" w:rsidRDefault="005F7135">
                            <w:pPr>
                              <w:rPr>
                                <w:rFonts w:ascii="Avenir LT 35 Light" w:hAnsi="Avenir LT 35 Light"/>
                                <w:b/>
                              </w:rPr>
                            </w:pPr>
                            <w:r>
                              <w:rPr>
                                <w:rFonts w:ascii="Avenir LT 35 Light" w:hAnsi="Avenir LT 35 Light"/>
                                <w:b/>
                              </w:rPr>
                              <w:t>2014</w:t>
                            </w:r>
                            <w:r w:rsidRPr="00F4742F">
                              <w:rPr>
                                <w:rFonts w:ascii="Avenir LT 35 Light" w:hAnsi="Avenir LT 35 Light"/>
                                <w:b/>
                              </w:rPr>
                              <w:t xml:space="preserve"> Chapter Community Grants Program</w:t>
                            </w:r>
                          </w:p>
                          <w:p w:rsidR="005F7135" w:rsidRPr="00F4742F" w:rsidRDefault="005F7135">
                            <w:pPr>
                              <w:rPr>
                                <w:rFonts w:ascii="Avenir LT 35 Light" w:hAnsi="Avenir LT 35 Light"/>
                              </w:rPr>
                            </w:pPr>
                            <w:r w:rsidRPr="00F4742F">
                              <w:rPr>
                                <w:rFonts w:ascii="Avenir LT 35 Light" w:hAnsi="Avenir LT 35 Light"/>
                                <w:b/>
                              </w:rPr>
                              <w:t>COMMUNITY AWARD APPLICATION 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47.95pt;width:280.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Ca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" stroked="f">
                <v:textbox>
                  <w:txbxContent>
                    <w:p w:rsidR="005F7135" w:rsidRPr="00F4742F" w:rsidRDefault="005F7135" w:rsidP="00F4742F">
                      <w:pPr>
                        <w:rPr>
                          <w:rFonts w:ascii="Avenir LT 35 Light" w:hAnsi="Avenir LT 35 Light"/>
                          <w:b/>
                          <w:sz w:val="28"/>
                          <w:szCs w:val="28"/>
                        </w:rPr>
                      </w:pPr>
                      <w:r w:rsidRPr="00F4742F">
                        <w:rPr>
                          <w:rFonts w:ascii="Avenir LT 35 Light" w:hAnsi="Avenir LT 35 Light"/>
                          <w:b/>
                          <w:sz w:val="28"/>
                          <w:szCs w:val="28"/>
                        </w:rPr>
                        <w:t>March of Dimes Florida Chapter</w:t>
                      </w:r>
                    </w:p>
                    <w:p w:rsidR="005F7135" w:rsidRPr="00F4742F" w:rsidRDefault="005F7135">
                      <w:pPr>
                        <w:rPr>
                          <w:rFonts w:ascii="Avenir LT 35 Light" w:hAnsi="Avenir LT 35 Light"/>
                          <w:b/>
                        </w:rPr>
                      </w:pPr>
                      <w:r>
                        <w:rPr>
                          <w:rFonts w:ascii="Avenir LT 35 Light" w:hAnsi="Avenir LT 35 Light"/>
                          <w:b/>
                        </w:rPr>
                        <w:t>2014</w:t>
                      </w:r>
                      <w:r w:rsidRPr="00F4742F">
                        <w:rPr>
                          <w:rFonts w:ascii="Avenir LT 35 Light" w:hAnsi="Avenir LT 35 Light"/>
                          <w:b/>
                        </w:rPr>
                        <w:t xml:space="preserve"> Chapter Community Grants Program</w:t>
                      </w:r>
                    </w:p>
                    <w:p w:rsidR="005F7135" w:rsidRPr="00F4742F" w:rsidRDefault="005F7135">
                      <w:pPr>
                        <w:rPr>
                          <w:rFonts w:ascii="Avenir LT 35 Light" w:hAnsi="Avenir LT 35 Light"/>
                        </w:rPr>
                      </w:pPr>
                      <w:r w:rsidRPr="00F4742F">
                        <w:rPr>
                          <w:rFonts w:ascii="Avenir LT 35 Light" w:hAnsi="Avenir LT 35 Light"/>
                          <w:b/>
                        </w:rPr>
                        <w:t>COMMUNITY AWARD APPLICATION COVER SHEET</w:t>
                      </w:r>
                    </w:p>
                  </w:txbxContent>
                </v:textbox>
                <w10:wrap type="topAndBottom"/>
              </v:shape>
            </w:pict>
          </mc:Fallback>
        </mc:AlternateContent>
      </w:r>
    </w:p>
    <w:p w:rsidR="00C8025B" w:rsidRPr="00F4742F" w:rsidRDefault="00F4742F">
      <w:pPr>
        <w:rPr>
          <w:rFonts w:ascii="Avenir LT 35 Light" w:hAnsi="Avenir LT 35 Light"/>
          <w:sz w:val="22"/>
        </w:rPr>
      </w:pPr>
      <w:r>
        <w:rPr>
          <w:rFonts w:ascii="Avenir LT 35 Light" w:hAnsi="Avenir LT 35 Light"/>
          <w:sz w:val="22"/>
        </w:rPr>
        <w:t>Applicant Organization</w:t>
      </w:r>
      <w:r w:rsidR="00C8025B" w:rsidRPr="00F4742F">
        <w:rPr>
          <w:rFonts w:ascii="Avenir LT 35 Light" w:hAnsi="Avenir LT 35 Light"/>
          <w:sz w:val="22"/>
        </w:rPr>
        <w:tab/>
      </w:r>
      <w:r w:rsidR="00C8025B" w:rsidRPr="00F4742F">
        <w:rPr>
          <w:rFonts w:ascii="Avenir LT 35 Light" w:hAnsi="Avenir LT 35 Light"/>
          <w:sz w:val="22"/>
        </w:rPr>
        <w:tab/>
        <w:t>__________________________________________</w:t>
      </w:r>
    </w:p>
    <w:p w:rsidR="00C8025B" w:rsidRPr="00F4742F" w:rsidRDefault="00C8025B">
      <w:pPr>
        <w:rPr>
          <w:rFonts w:ascii="Avenir LT 35 Light" w:hAnsi="Avenir LT 35 Light"/>
          <w:sz w:val="22"/>
        </w:rPr>
      </w:pPr>
      <w:r w:rsidRPr="00F4742F">
        <w:rPr>
          <w:rFonts w:ascii="Avenir LT 35 Light" w:hAnsi="Avenir LT 35 Light"/>
          <w:sz w:val="22"/>
        </w:rPr>
        <w:tab/>
      </w:r>
    </w:p>
    <w:p w:rsidR="00C8025B" w:rsidRPr="00F4742F" w:rsidRDefault="00C8025B">
      <w:pPr>
        <w:rPr>
          <w:rFonts w:ascii="Avenir LT 35 Light" w:hAnsi="Avenir LT 35 Light"/>
          <w:sz w:val="22"/>
        </w:rPr>
      </w:pPr>
      <w:r w:rsidRPr="00F4742F">
        <w:rPr>
          <w:rFonts w:ascii="Avenir LT 35 Light" w:hAnsi="Avenir LT 35 Light"/>
          <w:sz w:val="22"/>
        </w:rPr>
        <w:t>Project Title</w:t>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t>__________________________________________</w:t>
      </w:r>
    </w:p>
    <w:p w:rsidR="00C8025B" w:rsidRPr="00F4742F" w:rsidRDefault="00C8025B">
      <w:pPr>
        <w:rPr>
          <w:rFonts w:ascii="Avenir LT 35 Light" w:hAnsi="Avenir LT 35 Light"/>
          <w:sz w:val="22"/>
        </w:rPr>
      </w:pPr>
    </w:p>
    <w:p w:rsidR="00C8025B" w:rsidRPr="00F4742F" w:rsidRDefault="00710860">
      <w:pPr>
        <w:rPr>
          <w:rFonts w:ascii="Avenir LT 35 Light" w:hAnsi="Avenir LT 35 Light"/>
          <w:sz w:val="22"/>
        </w:rPr>
      </w:pPr>
      <w:r w:rsidRPr="00F4742F">
        <w:rPr>
          <w:rFonts w:ascii="Avenir LT 35 Light" w:hAnsi="Avenir LT 35 Light"/>
          <w:sz w:val="22"/>
        </w:rPr>
        <w:t xml:space="preserve">Street </w:t>
      </w:r>
      <w:r w:rsidR="00F4742F">
        <w:rPr>
          <w:rFonts w:ascii="Avenir LT 35 Light" w:hAnsi="Avenir LT 35 Light"/>
          <w:sz w:val="22"/>
        </w:rPr>
        <w:t>Address</w:t>
      </w:r>
      <w:r w:rsidR="00F4742F">
        <w:rPr>
          <w:rFonts w:ascii="Avenir LT 35 Light" w:hAnsi="Avenir LT 35 Light"/>
          <w:sz w:val="22"/>
        </w:rPr>
        <w:tab/>
      </w:r>
      <w:r w:rsidR="00C8025B" w:rsidRPr="00F4742F">
        <w:rPr>
          <w:rFonts w:ascii="Avenir LT 35 Light" w:hAnsi="Avenir LT 35 Light"/>
          <w:sz w:val="22"/>
        </w:rPr>
        <w:tab/>
      </w:r>
      <w:r w:rsidR="00C8025B" w:rsidRPr="00F4742F">
        <w:rPr>
          <w:rFonts w:ascii="Avenir LT 35 Light" w:hAnsi="Avenir LT 35 Light"/>
          <w:sz w:val="22"/>
        </w:rPr>
        <w:tab/>
        <w:t>__________________________________________</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sz w:val="22"/>
        </w:rPr>
      </w:pPr>
      <w:r w:rsidRPr="00F4742F">
        <w:rPr>
          <w:rFonts w:ascii="Avenir LT 35 Light" w:hAnsi="Avenir LT 35 Light"/>
          <w:sz w:val="22"/>
        </w:rPr>
        <w:t>City/State/Zip Code</w:t>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t>__________________________________________</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sz w:val="22"/>
        </w:rPr>
      </w:pPr>
      <w:r w:rsidRPr="00F4742F">
        <w:rPr>
          <w:rFonts w:ascii="Avenir LT 35 Light" w:hAnsi="Avenir LT 35 Light"/>
          <w:sz w:val="22"/>
        </w:rPr>
        <w:t>Contact Name</w:t>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t>__________________________________________</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sz w:val="22"/>
        </w:rPr>
      </w:pPr>
      <w:r w:rsidRPr="00F4742F">
        <w:rPr>
          <w:rFonts w:ascii="Avenir LT 35 Light" w:hAnsi="Avenir LT 35 Light"/>
          <w:sz w:val="22"/>
        </w:rPr>
        <w:t>Phone/Fax</w:t>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t>__________________________________________</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sz w:val="22"/>
        </w:rPr>
      </w:pPr>
      <w:r w:rsidRPr="00F4742F">
        <w:rPr>
          <w:rFonts w:ascii="Avenir LT 35 Light" w:hAnsi="Avenir LT 35 Light"/>
          <w:sz w:val="22"/>
        </w:rPr>
        <w:t>E-mail</w:t>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t>___________</w:t>
      </w:r>
      <w:r w:rsidR="00F2171C" w:rsidRPr="00F4742F">
        <w:rPr>
          <w:rFonts w:ascii="Avenir LT 35 Light" w:hAnsi="Avenir LT 35 Light"/>
          <w:sz w:val="22"/>
        </w:rPr>
        <w:t>_______________________________</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b/>
          <w:sz w:val="22"/>
        </w:rPr>
      </w:pPr>
      <w:r w:rsidRPr="00F4742F">
        <w:rPr>
          <w:rFonts w:ascii="Avenir LT 35 Light" w:hAnsi="Avenir LT 35 Light"/>
          <w:b/>
          <w:sz w:val="22"/>
        </w:rPr>
        <w:t xml:space="preserve">Description: </w:t>
      </w:r>
    </w:p>
    <w:p w:rsidR="00C8025B" w:rsidRPr="00F4742F" w:rsidRDefault="00C8025B">
      <w:pPr>
        <w:rPr>
          <w:rFonts w:ascii="Avenir LT 35 Light" w:hAnsi="Avenir LT 35 Light"/>
          <w:sz w:val="22"/>
        </w:rPr>
      </w:pPr>
      <w:r w:rsidRPr="00F4742F">
        <w:rPr>
          <w:rFonts w:ascii="Avenir LT 35 Light" w:hAnsi="Avenir LT 35 Light"/>
          <w:sz w:val="22"/>
        </w:rPr>
        <w:t xml:space="preserve">(Please include a brief description of how Community Award funds would be used) </w:t>
      </w:r>
    </w:p>
    <w:p w:rsidR="00710860" w:rsidRPr="00F4742F" w:rsidRDefault="00C8025B" w:rsidP="00710860">
      <w:pPr>
        <w:spacing w:after="120"/>
        <w:rPr>
          <w:rFonts w:ascii="Avenir LT 35 Light" w:hAnsi="Avenir LT 35 Light"/>
          <w:sz w:val="22"/>
        </w:rPr>
      </w:pPr>
      <w:r w:rsidRPr="00F4742F">
        <w:rPr>
          <w:rFonts w:ascii="Avenir LT 35 Light" w:hAnsi="Avenir LT 35 Light"/>
          <w:sz w:val="22"/>
        </w:rPr>
        <w:t>_____________________________________________________________________________________</w:t>
      </w:r>
      <w:r w:rsidR="00710860" w:rsidRPr="00F4742F">
        <w:rPr>
          <w:rFonts w:ascii="Avenir LT 35 Light" w:hAnsi="Avenir LT 35 Light"/>
          <w:b/>
          <w:sz w:val="22"/>
        </w:rPr>
        <w:t>_____________________________________________________________________________</w:t>
      </w:r>
      <w:r w:rsidR="00F4742F">
        <w:rPr>
          <w:rFonts w:ascii="Avenir LT 35 Light" w:hAnsi="Avenir LT 35 Light"/>
          <w:b/>
          <w:sz w:val="22"/>
        </w:rPr>
        <w:t>_____________</w:t>
      </w:r>
      <w:r w:rsidR="00710860" w:rsidRPr="00F4742F">
        <w:rPr>
          <w:rFonts w:ascii="Avenir LT 35 Light" w:hAnsi="Avenir LT 35 Light"/>
          <w:b/>
          <w:sz w:val="22"/>
        </w:rPr>
        <w:t>________</w:t>
      </w:r>
    </w:p>
    <w:p w:rsidR="00710860" w:rsidRPr="00F4742F" w:rsidRDefault="00C8025B" w:rsidP="00710860">
      <w:pPr>
        <w:spacing w:after="120"/>
        <w:rPr>
          <w:rFonts w:ascii="Avenir LT 35 Light" w:hAnsi="Avenir LT 35 Light"/>
        </w:rPr>
      </w:pPr>
      <w:r w:rsidRPr="00F4742F">
        <w:rPr>
          <w:rFonts w:ascii="Avenir LT 35 Light" w:hAnsi="Avenir LT 35 Light"/>
          <w:sz w:val="22"/>
        </w:rPr>
        <w:t>___________________________________________________________________________________________________________________________________________________________</w:t>
      </w:r>
      <w:r w:rsidR="00F4742F">
        <w:rPr>
          <w:rFonts w:ascii="Avenir LT 35 Light" w:hAnsi="Avenir LT 35 Light"/>
          <w:sz w:val="22"/>
        </w:rPr>
        <w:t>______________</w:t>
      </w:r>
      <w:r w:rsidRPr="00F4742F">
        <w:rPr>
          <w:rFonts w:ascii="Avenir LT 35 Light" w:hAnsi="Avenir LT 35 Light"/>
          <w:sz w:val="22"/>
        </w:rPr>
        <w:t>_______________</w:t>
      </w:r>
    </w:p>
    <w:p w:rsidR="00710860" w:rsidRPr="00F4742F" w:rsidRDefault="00710860" w:rsidP="00710860">
      <w:pPr>
        <w:rPr>
          <w:rFonts w:ascii="Avenir LT 35 Light" w:hAnsi="Avenir LT 35 Light"/>
        </w:rPr>
      </w:pPr>
    </w:p>
    <w:p w:rsidR="00710860" w:rsidRPr="00F4742F" w:rsidRDefault="00710860" w:rsidP="00710860">
      <w:pPr>
        <w:rPr>
          <w:rFonts w:ascii="Avenir LT 35 Light" w:hAnsi="Avenir LT 35 Light"/>
          <w:b/>
          <w:sz w:val="22"/>
        </w:rPr>
      </w:pPr>
      <w:r w:rsidRPr="00F4742F">
        <w:rPr>
          <w:rFonts w:ascii="Avenir LT 35 Light" w:hAnsi="Avenir LT 35 Light"/>
          <w:b/>
          <w:sz w:val="22"/>
        </w:rPr>
        <w:t>Please list the one primary funding priority</w:t>
      </w:r>
      <w:r w:rsidRPr="00F4742F">
        <w:rPr>
          <w:rFonts w:ascii="Avenir LT 35 Light" w:hAnsi="Avenir LT 35 Light"/>
          <w:sz w:val="22"/>
        </w:rPr>
        <w:t xml:space="preserve"> that the application addresses from the numbered funding priority areas on page 2 of the RFP:</w:t>
      </w:r>
    </w:p>
    <w:p w:rsidR="00C8025B" w:rsidRPr="00F4742F" w:rsidRDefault="00C8025B" w:rsidP="00710860">
      <w:pPr>
        <w:rPr>
          <w:rFonts w:ascii="Avenir LT 35 Light" w:hAnsi="Avenir LT 35 Light"/>
          <w:sz w:val="22"/>
        </w:rPr>
      </w:pPr>
      <w:r w:rsidRPr="00F4742F">
        <w:rPr>
          <w:rFonts w:ascii="Avenir LT 35 Light" w:hAnsi="Avenir LT 35 Light"/>
          <w:b/>
          <w:sz w:val="22"/>
        </w:rPr>
        <w:t>_____________________________________________________________________________________</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b/>
          <w:sz w:val="22"/>
        </w:rPr>
      </w:pPr>
      <w:r w:rsidRPr="00F4742F">
        <w:rPr>
          <w:rFonts w:ascii="Avenir LT 35 Light" w:hAnsi="Avenir LT 35 Light"/>
          <w:b/>
          <w:sz w:val="22"/>
        </w:rPr>
        <w:t>Please indicate the following:</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b/>
          <w:sz w:val="22"/>
        </w:rPr>
      </w:pPr>
      <w:r w:rsidRPr="00F4742F">
        <w:rPr>
          <w:rFonts w:ascii="Avenir LT 35 Light" w:hAnsi="Avenir LT 35 Light"/>
          <w:sz w:val="22"/>
        </w:rPr>
        <w:t>Approximately how many individuals will be served by your project?</w:t>
      </w:r>
      <w:r w:rsidRPr="00F4742F">
        <w:rPr>
          <w:rFonts w:ascii="Avenir LT 35 Light" w:hAnsi="Avenir LT 35 Light"/>
          <w:b/>
          <w:sz w:val="22"/>
        </w:rPr>
        <w:tab/>
      </w:r>
      <w:r w:rsidRPr="00F4742F">
        <w:rPr>
          <w:rFonts w:ascii="Avenir LT 35 Light" w:hAnsi="Avenir LT 35 Light"/>
          <w:b/>
          <w:sz w:val="22"/>
        </w:rPr>
        <w:tab/>
        <w:t>_________________</w:t>
      </w:r>
      <w:r w:rsidR="00710860" w:rsidRPr="00F4742F">
        <w:rPr>
          <w:rFonts w:ascii="Avenir LT 35 Light" w:hAnsi="Avenir LT 35 Light"/>
          <w:b/>
          <w:sz w:val="22"/>
          <w:u w:val="single"/>
        </w:rPr>
        <w:t xml:space="preserve">   </w:t>
      </w:r>
      <w:r w:rsidRPr="00F4742F">
        <w:rPr>
          <w:rFonts w:ascii="Avenir LT 35 Light" w:hAnsi="Avenir LT 35 Light"/>
          <w:b/>
          <w:sz w:val="22"/>
        </w:rPr>
        <w:t>_</w:t>
      </w:r>
    </w:p>
    <w:p w:rsidR="00C8025B" w:rsidRPr="00F4742F" w:rsidRDefault="00C8025B">
      <w:pPr>
        <w:rPr>
          <w:rFonts w:ascii="Avenir LT 35 Light" w:hAnsi="Avenir LT 35 Light"/>
          <w:b/>
          <w:sz w:val="22"/>
        </w:rPr>
      </w:pPr>
    </w:p>
    <w:p w:rsidR="00C8025B" w:rsidRPr="00F4742F" w:rsidRDefault="00C8025B">
      <w:pPr>
        <w:rPr>
          <w:rFonts w:ascii="Avenir LT 35 Light" w:hAnsi="Avenir LT 35 Light"/>
          <w:b/>
          <w:sz w:val="22"/>
        </w:rPr>
      </w:pPr>
      <w:r w:rsidRPr="00F4742F">
        <w:rPr>
          <w:rFonts w:ascii="Avenir LT 35 Light" w:hAnsi="Avenir LT 35 Light"/>
          <w:sz w:val="22"/>
        </w:rPr>
        <w:t xml:space="preserve">List the race/ethnicity of the </w:t>
      </w:r>
      <w:r w:rsidRPr="00F4742F">
        <w:rPr>
          <w:rFonts w:ascii="Avenir LT 35 Light" w:hAnsi="Avenir LT 35 Light"/>
          <w:i/>
          <w:sz w:val="22"/>
        </w:rPr>
        <w:t>majority</w:t>
      </w:r>
      <w:r w:rsidRPr="00F4742F">
        <w:rPr>
          <w:rFonts w:ascii="Avenir LT 35 Light" w:hAnsi="Avenir LT 35 Light"/>
          <w:sz w:val="22"/>
        </w:rPr>
        <w:t xml:space="preserve"> of individuals served (if applicable):</w:t>
      </w:r>
      <w:r w:rsid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b/>
          <w:sz w:val="22"/>
        </w:rPr>
        <w:t>________</w:t>
      </w:r>
      <w:r w:rsidR="00710860" w:rsidRPr="00F4742F">
        <w:rPr>
          <w:rFonts w:ascii="Avenir LT 35 Light" w:hAnsi="Avenir LT 35 Light"/>
          <w:b/>
          <w:sz w:val="22"/>
          <w:u w:val="single"/>
        </w:rPr>
        <w:t xml:space="preserve">   </w:t>
      </w:r>
      <w:r w:rsidRPr="00F4742F">
        <w:rPr>
          <w:rFonts w:ascii="Avenir LT 35 Light" w:hAnsi="Avenir LT 35 Light"/>
          <w:b/>
          <w:sz w:val="22"/>
        </w:rPr>
        <w:t>__________</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sz w:val="22"/>
        </w:rPr>
      </w:pPr>
      <w:r w:rsidRPr="00F4742F">
        <w:rPr>
          <w:rFonts w:ascii="Avenir LT 35 Light" w:hAnsi="Avenir LT 35 Light"/>
          <w:sz w:val="22"/>
        </w:rPr>
        <w:t>Total Community Award requested:</w:t>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00F4742F">
        <w:rPr>
          <w:rFonts w:ascii="Avenir LT 35 Light" w:hAnsi="Avenir LT 35 Light"/>
          <w:sz w:val="22"/>
        </w:rPr>
        <w:tab/>
      </w:r>
      <w:r w:rsidRPr="00F4742F">
        <w:rPr>
          <w:rFonts w:ascii="Avenir LT 35 Light" w:hAnsi="Avenir LT 35 Light"/>
          <w:sz w:val="22"/>
        </w:rPr>
        <w:tab/>
        <w:t>$______________</w:t>
      </w:r>
      <w:r w:rsidR="00710860" w:rsidRPr="00F4742F">
        <w:rPr>
          <w:rFonts w:ascii="Avenir LT 35 Light" w:hAnsi="Avenir LT 35 Light"/>
          <w:sz w:val="22"/>
          <w:u w:val="single"/>
        </w:rPr>
        <w:t xml:space="preserve">   </w:t>
      </w:r>
      <w:r w:rsidRPr="00F4742F">
        <w:rPr>
          <w:rFonts w:ascii="Avenir LT 35 Light" w:hAnsi="Avenir LT 35 Light"/>
          <w:sz w:val="22"/>
        </w:rPr>
        <w:t>___</w:t>
      </w:r>
    </w:p>
    <w:p w:rsidR="00C8025B" w:rsidRPr="00F4742F" w:rsidRDefault="00710860">
      <w:pPr>
        <w:rPr>
          <w:rFonts w:ascii="Avenir LT 35 Light" w:hAnsi="Avenir LT 35 Light"/>
          <w:sz w:val="22"/>
          <w:u w:val="single"/>
        </w:rPr>
      </w:pPr>
      <w:r w:rsidRPr="00F4742F">
        <w:rPr>
          <w:rFonts w:ascii="Avenir LT 35 Light" w:hAnsi="Avenir LT 35 Light"/>
          <w:sz w:val="22"/>
          <w:u w:val="single"/>
        </w:rPr>
        <w:t xml:space="preserve"> </w:t>
      </w:r>
    </w:p>
    <w:p w:rsidR="00C8025B" w:rsidRPr="00F4742F" w:rsidRDefault="00C8025B">
      <w:pPr>
        <w:rPr>
          <w:rFonts w:ascii="Avenir LT 35 Light" w:hAnsi="Avenir LT 35 Light"/>
          <w:sz w:val="22"/>
        </w:rPr>
      </w:pPr>
      <w:r w:rsidRPr="00F4742F">
        <w:rPr>
          <w:rFonts w:ascii="Avenir LT 35 Light" w:hAnsi="Avenir LT 35 Light"/>
          <w:sz w:val="22"/>
        </w:rPr>
        <w:t xml:space="preserve">Check should be made </w:t>
      </w:r>
      <w:r w:rsidR="006E5757">
        <w:rPr>
          <w:rFonts w:ascii="Avenir LT 35 Light" w:hAnsi="Avenir LT 35 Light"/>
          <w:sz w:val="22"/>
        </w:rPr>
        <w:t xml:space="preserve">payable </w:t>
      </w:r>
      <w:r w:rsidRPr="00F4742F">
        <w:rPr>
          <w:rFonts w:ascii="Avenir LT 35 Light" w:hAnsi="Avenir LT 35 Light"/>
          <w:sz w:val="22"/>
        </w:rPr>
        <w:t>to:</w:t>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r>
      <w:r w:rsidRPr="00F4742F">
        <w:rPr>
          <w:rFonts w:ascii="Avenir LT 35 Light" w:hAnsi="Avenir LT 35 Light"/>
          <w:sz w:val="22"/>
        </w:rPr>
        <w:tab/>
        <w:t>_________________________</w:t>
      </w:r>
      <w:r w:rsidR="00710860" w:rsidRPr="00F4742F">
        <w:rPr>
          <w:rFonts w:ascii="Avenir LT 35 Light" w:hAnsi="Avenir LT 35 Light"/>
          <w:sz w:val="22"/>
          <w:u w:val="single"/>
        </w:rPr>
        <w:t xml:space="preserve">  </w:t>
      </w:r>
      <w:r w:rsidRPr="00F4742F">
        <w:rPr>
          <w:rFonts w:ascii="Avenir LT 35 Light" w:hAnsi="Avenir LT 35 Light"/>
          <w:sz w:val="22"/>
        </w:rPr>
        <w:t>_____________</w:t>
      </w:r>
    </w:p>
    <w:p w:rsidR="00C8025B" w:rsidRPr="00F4742F" w:rsidRDefault="00C8025B">
      <w:pPr>
        <w:rPr>
          <w:rFonts w:ascii="Avenir LT 35 Light" w:hAnsi="Avenir LT 35 Light"/>
          <w:sz w:val="22"/>
        </w:rPr>
      </w:pPr>
      <w:r w:rsidRPr="00F4742F">
        <w:rPr>
          <w:rFonts w:ascii="Avenir LT 35 Light" w:hAnsi="Avenir LT 35 Light"/>
          <w:sz w:val="22"/>
        </w:rPr>
        <w:tab/>
      </w:r>
    </w:p>
    <w:p w:rsidR="00C8025B" w:rsidRPr="00F4742F" w:rsidRDefault="00C8025B">
      <w:pPr>
        <w:rPr>
          <w:rFonts w:ascii="Avenir LT 35 Light" w:hAnsi="Avenir LT 35 Light"/>
          <w:noProof/>
          <w:sz w:val="22"/>
        </w:rPr>
      </w:pPr>
      <w:r w:rsidRPr="00F4742F">
        <w:rPr>
          <w:rFonts w:ascii="Avenir LT 35 Light" w:hAnsi="Avenir LT 35 Light"/>
          <w:b/>
          <w:noProof/>
          <w:sz w:val="22"/>
        </w:rPr>
        <w:t>A Form W-9 (Request for Taxpayer Identification Number and Certification) will be sent to you upon notification that your oganization is a Community Award recipient.  In order to receive payment, this form will need to be completed, signed and returned.</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sz w:val="22"/>
        </w:rPr>
      </w:pPr>
      <w:r w:rsidRPr="00F4742F">
        <w:rPr>
          <w:rFonts w:ascii="Avenir LT 35 Light" w:hAnsi="Avenir LT 35 Light"/>
          <w:sz w:val="22"/>
        </w:rPr>
        <w:t>___________________________</w:t>
      </w:r>
      <w:r w:rsidRPr="00F4742F">
        <w:rPr>
          <w:rFonts w:ascii="Avenir LT 35 Light" w:hAnsi="Avenir LT 35 Light"/>
          <w:sz w:val="22"/>
        </w:rPr>
        <w:tab/>
        <w:t>___/___/___</w:t>
      </w:r>
      <w:r w:rsidRPr="00F4742F">
        <w:rPr>
          <w:rFonts w:ascii="Avenir LT 35 Light" w:hAnsi="Avenir LT 35 Light"/>
          <w:sz w:val="22"/>
        </w:rPr>
        <w:tab/>
        <w:t>____________________</w:t>
      </w:r>
      <w:r w:rsidR="00710860" w:rsidRPr="00F4742F">
        <w:rPr>
          <w:rFonts w:ascii="Avenir LT 35 Light" w:hAnsi="Avenir LT 35 Light"/>
          <w:sz w:val="22"/>
          <w:u w:val="single"/>
        </w:rPr>
        <w:t xml:space="preserve">                </w:t>
      </w:r>
      <w:r w:rsidRPr="00F4742F">
        <w:rPr>
          <w:rFonts w:ascii="Avenir LT 35 Light" w:hAnsi="Avenir LT 35 Light"/>
          <w:sz w:val="22"/>
        </w:rPr>
        <w:t>___________</w:t>
      </w:r>
    </w:p>
    <w:p w:rsidR="00C8025B" w:rsidRPr="00F4742F" w:rsidRDefault="00C8025B">
      <w:pPr>
        <w:rPr>
          <w:rFonts w:ascii="Avenir LT 35 Light" w:hAnsi="Avenir LT 35 Light"/>
          <w:sz w:val="22"/>
        </w:rPr>
      </w:pPr>
      <w:r w:rsidRPr="00F4742F">
        <w:rPr>
          <w:rFonts w:ascii="Avenir LT 35 Light" w:hAnsi="Avenir LT 35 Light"/>
          <w:sz w:val="22"/>
        </w:rPr>
        <w:t>Signature - Primary Staff Person</w:t>
      </w:r>
      <w:r w:rsidRPr="00F4742F">
        <w:rPr>
          <w:rFonts w:ascii="Avenir LT 35 Light" w:hAnsi="Avenir LT 35 Light"/>
          <w:sz w:val="22"/>
        </w:rPr>
        <w:tab/>
      </w:r>
      <w:r w:rsidRPr="00F4742F">
        <w:rPr>
          <w:rFonts w:ascii="Avenir LT 35 Light" w:hAnsi="Avenir LT 35 Light"/>
          <w:sz w:val="22"/>
        </w:rPr>
        <w:tab/>
        <w:t>Date</w:t>
      </w:r>
      <w:r w:rsidRPr="00F4742F">
        <w:rPr>
          <w:rFonts w:ascii="Avenir LT 35 Light" w:hAnsi="Avenir LT 35 Light"/>
          <w:sz w:val="22"/>
        </w:rPr>
        <w:tab/>
      </w:r>
      <w:r w:rsidRPr="00F4742F">
        <w:rPr>
          <w:rFonts w:ascii="Avenir LT 35 Light" w:hAnsi="Avenir LT 35 Light"/>
          <w:sz w:val="22"/>
        </w:rPr>
        <w:tab/>
        <w:t>Type Name and Title</w:t>
      </w:r>
    </w:p>
    <w:p w:rsidR="00C8025B" w:rsidRPr="00F4742F" w:rsidRDefault="00C8025B">
      <w:pPr>
        <w:rPr>
          <w:rFonts w:ascii="Avenir LT 35 Light" w:hAnsi="Avenir LT 35 Light"/>
          <w:sz w:val="22"/>
        </w:rPr>
      </w:pPr>
    </w:p>
    <w:p w:rsidR="00C8025B" w:rsidRPr="00F4742F" w:rsidRDefault="00C8025B">
      <w:pPr>
        <w:rPr>
          <w:rFonts w:ascii="Avenir LT 35 Light" w:hAnsi="Avenir LT 35 Light"/>
          <w:sz w:val="22"/>
        </w:rPr>
      </w:pPr>
      <w:r w:rsidRPr="00F4742F">
        <w:rPr>
          <w:rFonts w:ascii="Avenir LT 35 Light" w:hAnsi="Avenir LT 35 Light"/>
          <w:sz w:val="22"/>
        </w:rPr>
        <w:t>___________________________</w:t>
      </w:r>
      <w:r w:rsidRPr="00F4742F">
        <w:rPr>
          <w:rFonts w:ascii="Avenir LT 35 Light" w:hAnsi="Avenir LT 35 Light"/>
          <w:sz w:val="22"/>
        </w:rPr>
        <w:tab/>
        <w:t>___/___/___</w:t>
      </w:r>
      <w:r w:rsidRPr="00F4742F">
        <w:rPr>
          <w:rFonts w:ascii="Avenir LT 35 Light" w:hAnsi="Avenir LT 35 Light"/>
          <w:sz w:val="22"/>
        </w:rPr>
        <w:tab/>
        <w:t>____________________</w:t>
      </w:r>
      <w:r w:rsidR="00710860" w:rsidRPr="00F4742F">
        <w:rPr>
          <w:rFonts w:ascii="Avenir LT 35 Light" w:hAnsi="Avenir LT 35 Light"/>
          <w:sz w:val="22"/>
          <w:u w:val="single"/>
        </w:rPr>
        <w:t xml:space="preserve">                </w:t>
      </w:r>
      <w:r w:rsidRPr="00F4742F">
        <w:rPr>
          <w:rFonts w:ascii="Avenir LT 35 Light" w:hAnsi="Avenir LT 35 Light"/>
          <w:sz w:val="22"/>
        </w:rPr>
        <w:t>___________</w:t>
      </w:r>
    </w:p>
    <w:p w:rsidR="00C8025B" w:rsidRPr="00F4742F" w:rsidRDefault="00C8025B">
      <w:pPr>
        <w:rPr>
          <w:rFonts w:ascii="Avenir LT 35 Light" w:hAnsi="Avenir LT 35 Light"/>
          <w:sz w:val="22"/>
        </w:rPr>
      </w:pPr>
      <w:r w:rsidRPr="00F4742F">
        <w:rPr>
          <w:rFonts w:ascii="Avenir LT 35 Light" w:hAnsi="Avenir LT 35 Light"/>
          <w:sz w:val="22"/>
        </w:rPr>
        <w:t>Signature - Executive Director</w:t>
      </w:r>
      <w:r w:rsidRPr="00F4742F">
        <w:rPr>
          <w:rFonts w:ascii="Avenir LT 35 Light" w:hAnsi="Avenir LT 35 Light"/>
          <w:sz w:val="22"/>
        </w:rPr>
        <w:tab/>
      </w:r>
      <w:r w:rsidRPr="00F4742F">
        <w:rPr>
          <w:rFonts w:ascii="Avenir LT 35 Light" w:hAnsi="Avenir LT 35 Light"/>
          <w:sz w:val="22"/>
        </w:rPr>
        <w:tab/>
        <w:t>Date</w:t>
      </w:r>
      <w:r w:rsidRPr="00F4742F">
        <w:rPr>
          <w:rFonts w:ascii="Avenir LT 35 Light" w:hAnsi="Avenir LT 35 Light"/>
          <w:sz w:val="22"/>
        </w:rPr>
        <w:tab/>
      </w:r>
      <w:r w:rsidRPr="00F4742F">
        <w:rPr>
          <w:rFonts w:ascii="Avenir LT 35 Light" w:hAnsi="Avenir LT 35 Light"/>
          <w:sz w:val="22"/>
        </w:rPr>
        <w:tab/>
        <w:t>Type Name and Title</w:t>
      </w:r>
    </w:p>
    <w:p w:rsidR="00C8025B" w:rsidRPr="00F4742F" w:rsidRDefault="00C8025B">
      <w:pPr>
        <w:rPr>
          <w:rFonts w:ascii="Avenir LT 35 Light" w:hAnsi="Avenir LT 35 Light"/>
          <w:sz w:val="22"/>
        </w:rPr>
      </w:pPr>
    </w:p>
    <w:p w:rsidR="00F05686" w:rsidRDefault="00C8025B">
      <w:pPr>
        <w:jc w:val="center"/>
        <w:rPr>
          <w:rFonts w:ascii="Avenir LT 35 Light" w:hAnsi="Avenir LT 35 Light"/>
          <w:b/>
          <w:sz w:val="22"/>
        </w:rPr>
      </w:pPr>
      <w:r w:rsidRPr="00F4742F">
        <w:rPr>
          <w:rFonts w:ascii="Avenir LT 35 Light" w:hAnsi="Avenir LT 35 Light"/>
          <w:b/>
          <w:sz w:val="22"/>
        </w:rPr>
        <w:t xml:space="preserve">Applications must be received by </w:t>
      </w:r>
      <w:r w:rsidR="00F05686">
        <w:rPr>
          <w:rFonts w:ascii="Avenir LT 35 Light" w:hAnsi="Avenir LT 35 Light"/>
          <w:b/>
          <w:sz w:val="22"/>
        </w:rPr>
        <w:t>5:00 p.m. on November 15,</w:t>
      </w:r>
      <w:r w:rsidR="00E81938">
        <w:rPr>
          <w:rFonts w:ascii="Avenir LT 35 Light" w:hAnsi="Avenir LT 35 Light"/>
          <w:b/>
          <w:sz w:val="22"/>
        </w:rPr>
        <w:t xml:space="preserve"> 2013</w:t>
      </w:r>
      <w:r w:rsidRPr="00F4742F">
        <w:rPr>
          <w:rFonts w:ascii="Avenir LT 35 Light" w:hAnsi="Avenir LT 35 Light"/>
          <w:b/>
          <w:sz w:val="22"/>
        </w:rPr>
        <w:t xml:space="preserve">.  </w:t>
      </w:r>
    </w:p>
    <w:p w:rsidR="00C8025B" w:rsidRPr="00F4742F" w:rsidRDefault="00C8025B">
      <w:pPr>
        <w:jc w:val="center"/>
        <w:rPr>
          <w:rFonts w:ascii="Avenir LT 35 Light" w:hAnsi="Avenir LT 35 Light"/>
        </w:rPr>
      </w:pPr>
      <w:r w:rsidRPr="00F4742F">
        <w:rPr>
          <w:rFonts w:ascii="Avenir LT 35 Light" w:hAnsi="Avenir LT 35 Light"/>
          <w:b/>
          <w:sz w:val="22"/>
        </w:rPr>
        <w:t>Late applications will not be accepted.</w:t>
      </w:r>
    </w:p>
    <w:sectPr w:rsidR="00C8025B" w:rsidRPr="00F4742F" w:rsidSect="00F4742F">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5" w:rsidRDefault="005F7135">
      <w:r>
        <w:separator/>
      </w:r>
    </w:p>
  </w:endnote>
  <w:endnote w:type="continuationSeparator" w:id="0">
    <w:p w:rsidR="005F7135" w:rsidRDefault="005F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 LT 35 Light">
    <w:panose1 w:val="02000503030000020003"/>
    <w:charset w:val="00"/>
    <w:family w:val="auto"/>
    <w:pitch w:val="variable"/>
    <w:sig w:usb0="80000027" w:usb1="00000000" w:usb2="00000000" w:usb3="00000000" w:csb0="00000001" w:csb1="00000000"/>
  </w:font>
  <w:font w:name="Avenir LT 55 Roman">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5" w:rsidRDefault="005F7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5" w:rsidRDefault="005F7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5" w:rsidRDefault="005F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5" w:rsidRDefault="005F7135">
      <w:r>
        <w:separator/>
      </w:r>
    </w:p>
  </w:footnote>
  <w:footnote w:type="continuationSeparator" w:id="0">
    <w:p w:rsidR="005F7135" w:rsidRDefault="005F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5" w:rsidRDefault="005F7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5" w:rsidRDefault="005F7135" w:rsidP="00F44ED9">
    <w:pPr>
      <w:pStyle w:val="Header"/>
      <w:jc w:val="right"/>
    </w:pPr>
    <w:r>
      <w:rPr>
        <w:noProof/>
      </w:rPr>
      <w:drawing>
        <wp:inline distT="0" distB="0" distL="0" distR="0" wp14:anchorId="6453DE4C" wp14:editId="0083F656">
          <wp:extent cx="2466975" cy="590550"/>
          <wp:effectExtent l="19050" t="0" r="9525"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srcRect/>
                  <a:stretch>
                    <a:fillRect/>
                  </a:stretch>
                </pic:blipFill>
                <pic:spPr bwMode="auto">
                  <a:xfrm>
                    <a:off x="0" y="0"/>
                    <a:ext cx="2466975" cy="590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35" w:rsidRDefault="005F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5C5"/>
    <w:multiLevelType w:val="singleLevel"/>
    <w:tmpl w:val="0409000F"/>
    <w:lvl w:ilvl="0">
      <w:start w:val="1"/>
      <w:numFmt w:val="decimal"/>
      <w:lvlText w:val="%1."/>
      <w:lvlJc w:val="left"/>
      <w:pPr>
        <w:tabs>
          <w:tab w:val="num" w:pos="360"/>
        </w:tabs>
        <w:ind w:left="360" w:hanging="360"/>
      </w:pPr>
    </w:lvl>
  </w:abstractNum>
  <w:abstractNum w:abstractNumId="1">
    <w:nsid w:val="1BA00654"/>
    <w:multiLevelType w:val="singleLevel"/>
    <w:tmpl w:val="0409000F"/>
    <w:lvl w:ilvl="0">
      <w:start w:val="1"/>
      <w:numFmt w:val="decimal"/>
      <w:lvlText w:val="%1."/>
      <w:lvlJc w:val="left"/>
      <w:pPr>
        <w:tabs>
          <w:tab w:val="num" w:pos="360"/>
        </w:tabs>
        <w:ind w:left="360" w:hanging="360"/>
      </w:pPr>
    </w:lvl>
  </w:abstractNum>
  <w:abstractNum w:abstractNumId="2">
    <w:nsid w:val="26222715"/>
    <w:multiLevelType w:val="singleLevel"/>
    <w:tmpl w:val="9C702318"/>
    <w:lvl w:ilvl="0">
      <w:start w:val="1"/>
      <w:numFmt w:val="bullet"/>
      <w:lvlText w:val=""/>
      <w:lvlJc w:val="left"/>
      <w:pPr>
        <w:tabs>
          <w:tab w:val="num" w:pos="360"/>
        </w:tabs>
        <w:ind w:left="360" w:hanging="360"/>
      </w:pPr>
      <w:rPr>
        <w:rFonts w:ascii="Symbol" w:hAnsi="Symbol" w:hint="default"/>
      </w:rPr>
    </w:lvl>
  </w:abstractNum>
  <w:abstractNum w:abstractNumId="3">
    <w:nsid w:val="2B4409B9"/>
    <w:multiLevelType w:val="singleLevel"/>
    <w:tmpl w:val="0409000F"/>
    <w:lvl w:ilvl="0">
      <w:start w:val="1"/>
      <w:numFmt w:val="decimal"/>
      <w:lvlText w:val="%1."/>
      <w:lvlJc w:val="left"/>
      <w:pPr>
        <w:tabs>
          <w:tab w:val="num" w:pos="360"/>
        </w:tabs>
        <w:ind w:left="360" w:hanging="360"/>
      </w:pPr>
    </w:lvl>
  </w:abstractNum>
  <w:abstractNum w:abstractNumId="4">
    <w:nsid w:val="2DCC2218"/>
    <w:multiLevelType w:val="hybridMultilevel"/>
    <w:tmpl w:val="884EB89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B176D3"/>
    <w:multiLevelType w:val="singleLevel"/>
    <w:tmpl w:val="56520C5C"/>
    <w:lvl w:ilvl="0">
      <w:start w:val="1"/>
      <w:numFmt w:val="lowerLetter"/>
      <w:lvlText w:val="%1)"/>
      <w:lvlJc w:val="left"/>
      <w:pPr>
        <w:tabs>
          <w:tab w:val="num" w:pos="360"/>
        </w:tabs>
        <w:ind w:left="360" w:hanging="360"/>
      </w:pPr>
      <w:rPr>
        <w:b w:val="0"/>
        <w:i w:val="0"/>
      </w:rPr>
    </w:lvl>
  </w:abstractNum>
  <w:abstractNum w:abstractNumId="6">
    <w:nsid w:val="5E7E5117"/>
    <w:multiLevelType w:val="singleLevel"/>
    <w:tmpl w:val="56520C5C"/>
    <w:lvl w:ilvl="0">
      <w:start w:val="1"/>
      <w:numFmt w:val="lowerLetter"/>
      <w:lvlText w:val="%1)"/>
      <w:lvlJc w:val="left"/>
      <w:pPr>
        <w:tabs>
          <w:tab w:val="num" w:pos="360"/>
        </w:tabs>
        <w:ind w:left="360" w:hanging="360"/>
      </w:pPr>
      <w:rPr>
        <w:b w:val="0"/>
        <w:i w:val="0"/>
      </w:rPr>
    </w:lvl>
  </w:abstractNum>
  <w:abstractNum w:abstractNumId="7">
    <w:nsid w:val="6FEB63C1"/>
    <w:multiLevelType w:val="singleLevel"/>
    <w:tmpl w:val="9C70231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3"/>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D9"/>
    <w:rsid w:val="00051BE7"/>
    <w:rsid w:val="00081099"/>
    <w:rsid w:val="000F6A49"/>
    <w:rsid w:val="00104900"/>
    <w:rsid w:val="001F4D76"/>
    <w:rsid w:val="00330492"/>
    <w:rsid w:val="00345F8D"/>
    <w:rsid w:val="003623C6"/>
    <w:rsid w:val="003A1AD3"/>
    <w:rsid w:val="0041698A"/>
    <w:rsid w:val="00420FF0"/>
    <w:rsid w:val="00430C4E"/>
    <w:rsid w:val="004327B5"/>
    <w:rsid w:val="00525E88"/>
    <w:rsid w:val="005872D7"/>
    <w:rsid w:val="005921AF"/>
    <w:rsid w:val="005A1D9A"/>
    <w:rsid w:val="005F7135"/>
    <w:rsid w:val="00621CEE"/>
    <w:rsid w:val="00692766"/>
    <w:rsid w:val="006A4A1C"/>
    <w:rsid w:val="006E5757"/>
    <w:rsid w:val="006E619C"/>
    <w:rsid w:val="00710860"/>
    <w:rsid w:val="007475ED"/>
    <w:rsid w:val="00756B5F"/>
    <w:rsid w:val="00786744"/>
    <w:rsid w:val="007B275A"/>
    <w:rsid w:val="007C379F"/>
    <w:rsid w:val="007D3D50"/>
    <w:rsid w:val="007E6D8F"/>
    <w:rsid w:val="0085635C"/>
    <w:rsid w:val="00866A8F"/>
    <w:rsid w:val="00895B1D"/>
    <w:rsid w:val="008969FF"/>
    <w:rsid w:val="008B0214"/>
    <w:rsid w:val="009014C4"/>
    <w:rsid w:val="00933C9E"/>
    <w:rsid w:val="009D2686"/>
    <w:rsid w:val="00AA35A3"/>
    <w:rsid w:val="00AD2165"/>
    <w:rsid w:val="00B11329"/>
    <w:rsid w:val="00B479CD"/>
    <w:rsid w:val="00B663E3"/>
    <w:rsid w:val="00BA1A88"/>
    <w:rsid w:val="00C8025B"/>
    <w:rsid w:val="00DA22FD"/>
    <w:rsid w:val="00E81938"/>
    <w:rsid w:val="00E92857"/>
    <w:rsid w:val="00EA5A8A"/>
    <w:rsid w:val="00F008C2"/>
    <w:rsid w:val="00F05686"/>
    <w:rsid w:val="00F161B9"/>
    <w:rsid w:val="00F2171C"/>
    <w:rsid w:val="00F44ED9"/>
    <w:rsid w:val="00F4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63E3"/>
    <w:rPr>
      <w:color w:val="0000FF"/>
      <w:u w:val="single"/>
    </w:rPr>
  </w:style>
  <w:style w:type="character" w:styleId="FollowedHyperlink">
    <w:name w:val="FollowedHyperlink"/>
    <w:basedOn w:val="DefaultParagraphFont"/>
    <w:rsid w:val="00B663E3"/>
    <w:rPr>
      <w:color w:val="800080"/>
      <w:u w:val="single"/>
    </w:rPr>
  </w:style>
  <w:style w:type="paragraph" w:styleId="Header">
    <w:name w:val="header"/>
    <w:basedOn w:val="Normal"/>
    <w:rsid w:val="00F44ED9"/>
    <w:pPr>
      <w:tabs>
        <w:tab w:val="center" w:pos="4320"/>
        <w:tab w:val="right" w:pos="8640"/>
      </w:tabs>
    </w:pPr>
  </w:style>
  <w:style w:type="paragraph" w:styleId="Footer">
    <w:name w:val="footer"/>
    <w:basedOn w:val="Normal"/>
    <w:rsid w:val="00F44ED9"/>
    <w:pPr>
      <w:tabs>
        <w:tab w:val="center" w:pos="4320"/>
        <w:tab w:val="right" w:pos="8640"/>
      </w:tabs>
    </w:pPr>
  </w:style>
  <w:style w:type="paragraph" w:styleId="BalloonText">
    <w:name w:val="Balloon Text"/>
    <w:basedOn w:val="Normal"/>
    <w:link w:val="BalloonTextChar"/>
    <w:rsid w:val="00AA35A3"/>
    <w:rPr>
      <w:rFonts w:ascii="Tahoma" w:hAnsi="Tahoma" w:cs="Tahoma"/>
      <w:sz w:val="16"/>
      <w:szCs w:val="16"/>
    </w:rPr>
  </w:style>
  <w:style w:type="character" w:customStyle="1" w:styleId="BalloonTextChar">
    <w:name w:val="Balloon Text Char"/>
    <w:basedOn w:val="DefaultParagraphFont"/>
    <w:link w:val="BalloonText"/>
    <w:rsid w:val="00AA35A3"/>
    <w:rPr>
      <w:rFonts w:ascii="Tahoma" w:hAnsi="Tahoma" w:cs="Tahoma"/>
      <w:sz w:val="16"/>
      <w:szCs w:val="16"/>
    </w:rPr>
  </w:style>
  <w:style w:type="paragraph" w:styleId="BlockText">
    <w:name w:val="Block Text"/>
    <w:basedOn w:val="Normal"/>
    <w:rsid w:val="00BA1A88"/>
    <w:pPr>
      <w:ind w:left="288" w:right="468"/>
      <w:jc w:val="both"/>
    </w:pPr>
    <w:rPr>
      <w:sz w:val="22"/>
    </w:rPr>
  </w:style>
  <w:style w:type="paragraph" w:styleId="ListParagraph">
    <w:name w:val="List Paragraph"/>
    <w:basedOn w:val="Normal"/>
    <w:uiPriority w:val="34"/>
    <w:qFormat/>
    <w:rsid w:val="00BA1A88"/>
    <w:pPr>
      <w:ind w:left="720"/>
      <w:contextualSpacing/>
    </w:pPr>
  </w:style>
  <w:style w:type="character" w:styleId="CommentReference">
    <w:name w:val="annotation reference"/>
    <w:basedOn w:val="DefaultParagraphFont"/>
    <w:rsid w:val="00F05686"/>
    <w:rPr>
      <w:sz w:val="16"/>
      <w:szCs w:val="16"/>
    </w:rPr>
  </w:style>
  <w:style w:type="paragraph" w:styleId="CommentText">
    <w:name w:val="annotation text"/>
    <w:basedOn w:val="Normal"/>
    <w:link w:val="CommentTextChar"/>
    <w:rsid w:val="00F05686"/>
  </w:style>
  <w:style w:type="character" w:customStyle="1" w:styleId="CommentTextChar">
    <w:name w:val="Comment Text Char"/>
    <w:basedOn w:val="DefaultParagraphFont"/>
    <w:link w:val="CommentText"/>
    <w:rsid w:val="00F05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63E3"/>
    <w:rPr>
      <w:color w:val="0000FF"/>
      <w:u w:val="single"/>
    </w:rPr>
  </w:style>
  <w:style w:type="character" w:styleId="FollowedHyperlink">
    <w:name w:val="FollowedHyperlink"/>
    <w:basedOn w:val="DefaultParagraphFont"/>
    <w:rsid w:val="00B663E3"/>
    <w:rPr>
      <w:color w:val="800080"/>
      <w:u w:val="single"/>
    </w:rPr>
  </w:style>
  <w:style w:type="paragraph" w:styleId="Header">
    <w:name w:val="header"/>
    <w:basedOn w:val="Normal"/>
    <w:rsid w:val="00F44ED9"/>
    <w:pPr>
      <w:tabs>
        <w:tab w:val="center" w:pos="4320"/>
        <w:tab w:val="right" w:pos="8640"/>
      </w:tabs>
    </w:pPr>
  </w:style>
  <w:style w:type="paragraph" w:styleId="Footer">
    <w:name w:val="footer"/>
    <w:basedOn w:val="Normal"/>
    <w:rsid w:val="00F44ED9"/>
    <w:pPr>
      <w:tabs>
        <w:tab w:val="center" w:pos="4320"/>
        <w:tab w:val="right" w:pos="8640"/>
      </w:tabs>
    </w:pPr>
  </w:style>
  <w:style w:type="paragraph" w:styleId="BalloonText">
    <w:name w:val="Balloon Text"/>
    <w:basedOn w:val="Normal"/>
    <w:link w:val="BalloonTextChar"/>
    <w:rsid w:val="00AA35A3"/>
    <w:rPr>
      <w:rFonts w:ascii="Tahoma" w:hAnsi="Tahoma" w:cs="Tahoma"/>
      <w:sz w:val="16"/>
      <w:szCs w:val="16"/>
    </w:rPr>
  </w:style>
  <w:style w:type="character" w:customStyle="1" w:styleId="BalloonTextChar">
    <w:name w:val="Balloon Text Char"/>
    <w:basedOn w:val="DefaultParagraphFont"/>
    <w:link w:val="BalloonText"/>
    <w:rsid w:val="00AA35A3"/>
    <w:rPr>
      <w:rFonts w:ascii="Tahoma" w:hAnsi="Tahoma" w:cs="Tahoma"/>
      <w:sz w:val="16"/>
      <w:szCs w:val="16"/>
    </w:rPr>
  </w:style>
  <w:style w:type="paragraph" w:styleId="BlockText">
    <w:name w:val="Block Text"/>
    <w:basedOn w:val="Normal"/>
    <w:rsid w:val="00BA1A88"/>
    <w:pPr>
      <w:ind w:left="288" w:right="468"/>
      <w:jc w:val="both"/>
    </w:pPr>
    <w:rPr>
      <w:sz w:val="22"/>
    </w:rPr>
  </w:style>
  <w:style w:type="paragraph" w:styleId="ListParagraph">
    <w:name w:val="List Paragraph"/>
    <w:basedOn w:val="Normal"/>
    <w:uiPriority w:val="34"/>
    <w:qFormat/>
    <w:rsid w:val="00BA1A88"/>
    <w:pPr>
      <w:ind w:left="720"/>
      <w:contextualSpacing/>
    </w:pPr>
  </w:style>
  <w:style w:type="character" w:styleId="CommentReference">
    <w:name w:val="annotation reference"/>
    <w:basedOn w:val="DefaultParagraphFont"/>
    <w:rsid w:val="00F05686"/>
    <w:rPr>
      <w:sz w:val="16"/>
      <w:szCs w:val="16"/>
    </w:rPr>
  </w:style>
  <w:style w:type="paragraph" w:styleId="CommentText">
    <w:name w:val="annotation text"/>
    <w:basedOn w:val="Normal"/>
    <w:link w:val="CommentTextChar"/>
    <w:rsid w:val="00F05686"/>
  </w:style>
  <w:style w:type="character" w:customStyle="1" w:styleId="CommentTextChar">
    <w:name w:val="Comment Text Char"/>
    <w:basedOn w:val="DefaultParagraphFont"/>
    <w:link w:val="CommentText"/>
    <w:rsid w:val="00F0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ynor@marchofdimes.com" TargetMode="External"/><Relationship Id="rId13" Type="http://schemas.openxmlformats.org/officeDocument/2006/relationships/hyperlink" Target="http://www.acog.org/Resources_And_Publications/Committee_Opinions/Committee_on_Health_Care_for_Underserved_Women/Smoking_Cessation_During_Pregnancy"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l1file\Program\Planning%20&amp;%20Comm.%20Svcs\CHAPTER%20GRANTS\2012%20Templates\www.beforeandbeyon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appolicy.aappublications.org/cgi/reprint/pediatrics;116/5/1245.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eed@marchofdime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hpeg.org/index.php?option=com_content&amp;view=article&amp;id=410&amp;Itemid=277" TargetMode="External"/><Relationship Id="rId23" Type="http://schemas.openxmlformats.org/officeDocument/2006/relationships/fontTable" Target="fontTable.xml"/><Relationship Id="rId10" Type="http://schemas.openxmlformats.org/officeDocument/2006/relationships/hyperlink" Target="mailto:dpoynor@marchofdim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kodish@marchofdimes.com" TargetMode="External"/><Relationship Id="rId14" Type="http://schemas.openxmlformats.org/officeDocument/2006/relationships/hyperlink" Target="http://homvee.acf.hhs.gov/programs.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51FF4A2F</Template>
  <TotalTime>135</TotalTime>
  <Pages>3</Pages>
  <Words>1149</Words>
  <Characters>8754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March of Dimes</vt:lpstr>
    </vt:vector>
  </TitlesOfParts>
  <Company>March of Dimes</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of Dimes</dc:title>
  <dc:creator>March of Dimes</dc:creator>
  <cp:lastModifiedBy>Reed, Tracey</cp:lastModifiedBy>
  <cp:revision>3</cp:revision>
  <cp:lastPrinted>2004-01-05T19:52:00Z</cp:lastPrinted>
  <dcterms:created xsi:type="dcterms:W3CDTF">2013-10-03T15:03:00Z</dcterms:created>
  <dcterms:modified xsi:type="dcterms:W3CDTF">2013-10-03T18:31:00Z</dcterms:modified>
</cp:coreProperties>
</file>